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2C" w:rsidRDefault="003B002C" w:rsidP="00D71627">
      <w:pPr>
        <w:pStyle w:val="BlockText"/>
        <w:ind w:left="0" w:right="0"/>
        <w:jc w:val="center"/>
        <w:rPr>
          <w:rFonts w:ascii="Arial" w:hAnsi="Arial" w:cs="Arial"/>
          <w:b/>
          <w:bCs/>
          <w:spacing w:val="120"/>
          <w:sz w:val="24"/>
          <w:szCs w:val="22"/>
          <w:u w:val="double"/>
          <w:lang w:val="en-US"/>
        </w:rPr>
      </w:pPr>
      <w:bookmarkStart w:id="0" w:name="_GoBack"/>
      <w:bookmarkEnd w:id="0"/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3188"/>
        <w:gridCol w:w="3191"/>
        <w:gridCol w:w="3191"/>
      </w:tblGrid>
      <w:tr w:rsidR="001B547B" w:rsidTr="001B547B">
        <w:trPr>
          <w:trHeight w:val="993"/>
        </w:trPr>
        <w:tc>
          <w:tcPr>
            <w:tcW w:w="1666" w:type="pct"/>
          </w:tcPr>
          <w:p w:rsidR="001B547B" w:rsidRPr="007B61C0" w:rsidRDefault="001B547B" w:rsidP="004365C6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205740</wp:posOffset>
                  </wp:positionH>
                  <wp:positionV relativeFrom="margin">
                    <wp:posOffset>158750</wp:posOffset>
                  </wp:positionV>
                  <wp:extent cx="1428750" cy="317554"/>
                  <wp:effectExtent l="0" t="0" r="0" b="6350"/>
                  <wp:wrapSquare wrapText="bothSides"/>
                  <wp:docPr id="2" name="Immagine 2" descr="Istituto di Biometeor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ituto di Biometeor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B547B" w:rsidRDefault="001B547B" w:rsidP="004365C6">
            <w:pPr>
              <w:jc w:val="center"/>
            </w:pPr>
            <w:r w:rsidRPr="007B61C0">
              <w:rPr>
                <w:noProof/>
                <w:lang w:val="en-GB"/>
              </w:rPr>
              <w:drawing>
                <wp:inline distT="0" distB="0" distL="0" distR="0" wp14:anchorId="2BDF2BF1" wp14:editId="2BA57AAB">
                  <wp:extent cx="1447211" cy="323850"/>
                  <wp:effectExtent l="0" t="0" r="635" b="0"/>
                  <wp:docPr id="7" name="Immagine 7" descr="DGCS-rettangolare-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CS-rettangolare-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089" cy="3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B547B" w:rsidRDefault="001B547B" w:rsidP="004365C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78372FA" wp14:editId="58DE847C">
                  <wp:extent cx="1771650" cy="454608"/>
                  <wp:effectExtent l="0" t="0" r="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DIST-h-rislzne_20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78" cy="46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02C" w:rsidRDefault="003B002C" w:rsidP="00D71627">
      <w:pPr>
        <w:pStyle w:val="BlockText"/>
        <w:ind w:left="0" w:right="0"/>
        <w:jc w:val="center"/>
        <w:rPr>
          <w:rFonts w:ascii="Arial" w:hAnsi="Arial" w:cs="Arial"/>
          <w:b/>
          <w:bCs/>
          <w:spacing w:val="120"/>
          <w:sz w:val="24"/>
          <w:szCs w:val="22"/>
          <w:u w:val="double"/>
          <w:lang w:val="en-US"/>
        </w:rPr>
      </w:pPr>
    </w:p>
    <w:p w:rsidR="00D71627" w:rsidRPr="000A6C8A" w:rsidRDefault="00D71627" w:rsidP="00D71627">
      <w:pPr>
        <w:pStyle w:val="BlockText"/>
        <w:ind w:left="426" w:right="0" w:hanging="426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:rsidR="000A6C8A" w:rsidRDefault="000A6C8A" w:rsidP="004D02B3">
      <w:pPr>
        <w:jc w:val="center"/>
        <w:rPr>
          <w:b/>
          <w:sz w:val="28"/>
        </w:rPr>
      </w:pPr>
    </w:p>
    <w:p w:rsidR="001B547B" w:rsidRPr="00A94EE2" w:rsidRDefault="001B547B" w:rsidP="001B547B">
      <w:pPr>
        <w:jc w:val="center"/>
        <w:rPr>
          <w:b/>
          <w:sz w:val="36"/>
          <w:szCs w:val="36"/>
          <w:lang w:val="en-US"/>
        </w:rPr>
      </w:pPr>
      <w:r w:rsidRPr="00A7061A">
        <w:rPr>
          <w:b/>
          <w:sz w:val="36"/>
          <w:szCs w:val="36"/>
          <w:lang w:val="en-US"/>
        </w:rPr>
        <w:t>Climate risk assessment and mitigation approaches:</w:t>
      </w:r>
      <w:r>
        <w:rPr>
          <w:b/>
          <w:sz w:val="36"/>
          <w:szCs w:val="36"/>
          <w:lang w:val="en-US"/>
        </w:rPr>
        <w:t xml:space="preserve"> </w:t>
      </w:r>
      <w:r w:rsidRPr="00A7061A">
        <w:rPr>
          <w:b/>
          <w:sz w:val="36"/>
          <w:szCs w:val="36"/>
          <w:lang w:val="en-US"/>
        </w:rPr>
        <w:t xml:space="preserve">experiences from ANADIA </w:t>
      </w:r>
      <w:r>
        <w:rPr>
          <w:b/>
          <w:sz w:val="36"/>
          <w:szCs w:val="36"/>
          <w:lang w:val="en-US"/>
        </w:rPr>
        <w:t xml:space="preserve">Niger </w:t>
      </w:r>
      <w:r w:rsidRPr="00A7061A">
        <w:rPr>
          <w:b/>
          <w:sz w:val="36"/>
          <w:szCs w:val="36"/>
          <w:lang w:val="en-US"/>
        </w:rPr>
        <w:t xml:space="preserve">and other </w:t>
      </w:r>
      <w:r>
        <w:rPr>
          <w:b/>
          <w:sz w:val="36"/>
          <w:szCs w:val="36"/>
          <w:lang w:val="en-US"/>
        </w:rPr>
        <w:t>initiatives</w:t>
      </w:r>
    </w:p>
    <w:p w:rsidR="001B547B" w:rsidRDefault="001B547B" w:rsidP="001B547B">
      <w:pPr>
        <w:jc w:val="center"/>
        <w:rPr>
          <w:b/>
          <w:i/>
          <w:lang w:val="en-US"/>
        </w:rPr>
      </w:pPr>
    </w:p>
    <w:p w:rsidR="001B547B" w:rsidRPr="00347B22" w:rsidRDefault="001B547B" w:rsidP="001B547B">
      <w:pPr>
        <w:jc w:val="center"/>
        <w:rPr>
          <w:b/>
          <w:i/>
          <w:lang w:val="en-US"/>
        </w:rPr>
      </w:pPr>
      <w:r w:rsidRPr="00A94EE2">
        <w:rPr>
          <w:b/>
          <w:i/>
          <w:lang w:val="en-US"/>
        </w:rPr>
        <w:t>3</w:t>
      </w:r>
      <w:r w:rsidRPr="00A94EE2">
        <w:rPr>
          <w:b/>
          <w:i/>
          <w:vertAlign w:val="superscript"/>
          <w:lang w:val="en-US"/>
        </w:rPr>
        <w:t>rd</w:t>
      </w:r>
      <w:r w:rsidRPr="00A94EE2">
        <w:rPr>
          <w:b/>
          <w:i/>
          <w:lang w:val="en-US"/>
        </w:rPr>
        <w:t xml:space="preserve"> International </w:t>
      </w:r>
      <w:r w:rsidRPr="00347B22">
        <w:rPr>
          <w:b/>
          <w:i/>
          <w:lang w:val="en-US"/>
        </w:rPr>
        <w:t xml:space="preserve">UICCA </w:t>
      </w:r>
      <w:r w:rsidRPr="00A94EE2">
        <w:rPr>
          <w:b/>
          <w:i/>
          <w:lang w:val="en-US"/>
        </w:rPr>
        <w:t>Conference</w:t>
      </w:r>
    </w:p>
    <w:p w:rsidR="001B547B" w:rsidRPr="00A94EE2" w:rsidRDefault="001B547B" w:rsidP="001B547B">
      <w:pPr>
        <w:jc w:val="center"/>
        <w:rPr>
          <w:b/>
          <w:i/>
          <w:lang w:val="en-US"/>
        </w:rPr>
      </w:pPr>
      <w:r w:rsidRPr="00347B22">
        <w:rPr>
          <w:b/>
          <w:i/>
          <w:lang w:val="en-US"/>
        </w:rPr>
        <w:t>Urban Impact of Climate Change in Africa</w:t>
      </w:r>
      <w:r w:rsidRPr="00A94EE2">
        <w:rPr>
          <w:b/>
          <w:i/>
          <w:lang w:val="en-US"/>
        </w:rPr>
        <w:t xml:space="preserve"> </w:t>
      </w:r>
    </w:p>
    <w:p w:rsidR="001B547B" w:rsidRPr="00A94EE2" w:rsidRDefault="001B547B" w:rsidP="001B547B">
      <w:pPr>
        <w:jc w:val="center"/>
        <w:rPr>
          <w:b/>
          <w:lang w:val="en-US"/>
        </w:rPr>
      </w:pPr>
    </w:p>
    <w:p w:rsidR="001B547B" w:rsidRDefault="001B547B" w:rsidP="001B547B">
      <w:pPr>
        <w:jc w:val="center"/>
        <w:rPr>
          <w:lang w:val="en-US"/>
        </w:rPr>
      </w:pPr>
    </w:p>
    <w:p w:rsidR="001B547B" w:rsidRPr="00A94EE2" w:rsidRDefault="001B547B" w:rsidP="001B547B">
      <w:pPr>
        <w:jc w:val="center"/>
        <w:rPr>
          <w:lang w:val="en-US"/>
        </w:rPr>
      </w:pPr>
      <w:r w:rsidRPr="00A94EE2">
        <w:rPr>
          <w:lang w:val="en-US"/>
        </w:rPr>
        <w:t>Friday 11</w:t>
      </w:r>
      <w:r w:rsidRPr="00A94EE2">
        <w:rPr>
          <w:vertAlign w:val="superscript"/>
          <w:lang w:val="en-US"/>
        </w:rPr>
        <w:t>th</w:t>
      </w:r>
      <w:r w:rsidRPr="00A94EE2">
        <w:rPr>
          <w:lang w:val="en-US"/>
        </w:rPr>
        <w:t xml:space="preserve"> March 2016, 9:00 a.m. </w:t>
      </w:r>
    </w:p>
    <w:p w:rsidR="001B547B" w:rsidRPr="001B547B" w:rsidRDefault="001B547B" w:rsidP="001B547B">
      <w:pPr>
        <w:jc w:val="center"/>
        <w:rPr>
          <w:lang w:val="it-IT"/>
        </w:rPr>
      </w:pPr>
      <w:r w:rsidRPr="001B547B">
        <w:rPr>
          <w:lang w:val="it-IT"/>
        </w:rPr>
        <w:t>Politecnico di Torino, Castello del Valentino, Viale Mattioli 39 – Torino, Italy</w:t>
      </w:r>
    </w:p>
    <w:p w:rsidR="004D02B3" w:rsidRPr="001B547B" w:rsidRDefault="004D02B3" w:rsidP="004D02B3">
      <w:pPr>
        <w:jc w:val="center"/>
        <w:rPr>
          <w:lang w:val="it-IT"/>
        </w:rPr>
      </w:pPr>
    </w:p>
    <w:p w:rsidR="00D71627" w:rsidRPr="001B547B" w:rsidRDefault="00D71627" w:rsidP="00D71627">
      <w:pPr>
        <w:pStyle w:val="BlockText"/>
        <w:ind w:left="426" w:right="0" w:hanging="426"/>
        <w:jc w:val="center"/>
        <w:rPr>
          <w:rFonts w:ascii="Arial" w:hAnsi="Arial" w:cs="Arial"/>
          <w:sz w:val="22"/>
          <w:szCs w:val="22"/>
          <w:lang w:val="it-IT"/>
        </w:rPr>
      </w:pPr>
    </w:p>
    <w:p w:rsidR="00D71627" w:rsidRPr="00233241" w:rsidRDefault="00D71627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2"/>
          <w:szCs w:val="22"/>
        </w:rPr>
      </w:pPr>
      <w:r w:rsidRPr="00233241">
        <w:rPr>
          <w:rFonts w:ascii="Arial" w:hAnsi="Arial" w:cs="Arial"/>
          <w:sz w:val="22"/>
          <w:szCs w:val="22"/>
        </w:rPr>
        <w:t>Country</w:t>
      </w:r>
      <w:r w:rsidR="001B547B">
        <w:rPr>
          <w:rFonts w:ascii="Arial" w:hAnsi="Arial" w:cs="Arial"/>
          <w:sz w:val="22"/>
          <w:szCs w:val="22"/>
        </w:rPr>
        <w:tab/>
        <w:t xml:space="preserve">: </w:t>
      </w:r>
      <w:r w:rsidR="001B547B">
        <w:rPr>
          <w:rFonts w:ascii="Arial" w:hAnsi="Arial" w:cs="Arial"/>
          <w:sz w:val="22"/>
          <w:szCs w:val="22"/>
        </w:rPr>
        <w:tab/>
        <w:t>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D71627" w:rsidRPr="00233241" w:rsidRDefault="00D71627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ab/>
        <w:t>: Mr/Ms/Miss/Dr/Prof/</w:t>
      </w:r>
      <w:r w:rsidR="00331B73">
        <w:rPr>
          <w:rFonts w:ascii="Arial" w:hAnsi="Arial" w:cs="Arial"/>
          <w:sz w:val="22"/>
          <w:szCs w:val="22"/>
        </w:rPr>
        <w:tab/>
        <w:t xml:space="preserve">: </w:t>
      </w:r>
      <w:r w:rsidR="001B547B">
        <w:rPr>
          <w:rFonts w:ascii="Arial" w:hAnsi="Arial" w:cs="Arial"/>
          <w:sz w:val="22"/>
          <w:szCs w:val="22"/>
        </w:rPr>
        <w:t xml:space="preserve">  ____</w:t>
      </w:r>
      <w:r w:rsidR="00331B73">
        <w:rPr>
          <w:rFonts w:ascii="Arial" w:hAnsi="Arial" w:cs="Arial"/>
          <w:sz w:val="22"/>
          <w:szCs w:val="22"/>
        </w:rPr>
        <w:t>_______________________________________</w:t>
      </w:r>
      <w:r w:rsidR="00E76E49">
        <w:rPr>
          <w:rFonts w:ascii="Arial" w:hAnsi="Arial" w:cs="Arial"/>
          <w:sz w:val="22"/>
          <w:szCs w:val="22"/>
        </w:rPr>
        <w:t>____</w:t>
      </w:r>
    </w:p>
    <w:p w:rsidR="00D71627" w:rsidRPr="00233241" w:rsidRDefault="00D71627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Fir</w:t>
      </w:r>
      <w:r w:rsidR="001B547B">
        <w:rPr>
          <w:rFonts w:ascii="Arial" w:hAnsi="Arial" w:cs="Arial"/>
          <w:sz w:val="22"/>
          <w:szCs w:val="22"/>
        </w:rPr>
        <w:t>st Name (Given)</w:t>
      </w:r>
      <w:r w:rsidR="001B547B">
        <w:rPr>
          <w:rFonts w:ascii="Arial" w:hAnsi="Arial" w:cs="Arial"/>
          <w:sz w:val="22"/>
          <w:szCs w:val="22"/>
        </w:rPr>
        <w:tab/>
        <w:t xml:space="preserve">: </w:t>
      </w:r>
      <w:r w:rsidR="001B547B">
        <w:rPr>
          <w:rFonts w:ascii="Arial" w:hAnsi="Arial" w:cs="Arial"/>
          <w:sz w:val="22"/>
          <w:szCs w:val="22"/>
        </w:rPr>
        <w:tab/>
        <w:t>__________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D71627" w:rsidRPr="00233241" w:rsidRDefault="00D71627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FAMILY</w:t>
      </w:r>
      <w:r w:rsidR="001B547B">
        <w:rPr>
          <w:rFonts w:ascii="Arial" w:hAnsi="Arial" w:cs="Arial"/>
          <w:sz w:val="22"/>
          <w:szCs w:val="22"/>
        </w:rPr>
        <w:t xml:space="preserve"> NAME (SURNAME)</w:t>
      </w:r>
      <w:r w:rsidR="001B547B">
        <w:rPr>
          <w:rFonts w:ascii="Arial" w:hAnsi="Arial" w:cs="Arial"/>
          <w:sz w:val="22"/>
          <w:szCs w:val="22"/>
        </w:rPr>
        <w:tab/>
        <w:t>:</w:t>
      </w:r>
      <w:r w:rsidR="001B547B">
        <w:rPr>
          <w:rFonts w:ascii="Arial" w:hAnsi="Arial" w:cs="Arial"/>
          <w:sz w:val="22"/>
          <w:szCs w:val="22"/>
        </w:rPr>
        <w:tab/>
        <w:t xml:space="preserve"> __________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D71627" w:rsidRPr="007641E0" w:rsidRDefault="00D71627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1B547B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D71627" w:rsidRPr="007641E0" w:rsidRDefault="001B547B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Telephone No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___</w:t>
      </w:r>
      <w:r w:rsidR="00D71627">
        <w:rPr>
          <w:rFonts w:ascii="Arial" w:hAnsi="Arial" w:cs="Arial"/>
          <w:sz w:val="22"/>
          <w:szCs w:val="22"/>
        </w:rPr>
        <w:t>____________________________________________</w:t>
      </w:r>
    </w:p>
    <w:p w:rsidR="00D71627" w:rsidRPr="007641E0" w:rsidRDefault="00D71627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  <w:r w:rsidRPr="002E35E1">
        <w:rPr>
          <w:rFonts w:ascii="Arial" w:hAnsi="Arial" w:cs="Arial"/>
          <w:sz w:val="22"/>
          <w:szCs w:val="22"/>
          <w:lang w:val="en-US"/>
        </w:rPr>
        <w:t>ax</w:t>
      </w:r>
      <w:r w:rsidR="001B547B">
        <w:rPr>
          <w:rFonts w:ascii="Arial" w:hAnsi="Arial" w:cs="Arial"/>
          <w:sz w:val="22"/>
          <w:szCs w:val="22"/>
        </w:rPr>
        <w:t xml:space="preserve"> No</w:t>
      </w:r>
      <w:r w:rsidR="001B547B">
        <w:rPr>
          <w:rFonts w:ascii="Arial" w:hAnsi="Arial" w:cs="Arial"/>
          <w:sz w:val="22"/>
          <w:szCs w:val="22"/>
        </w:rPr>
        <w:tab/>
        <w:t xml:space="preserve">: </w:t>
      </w:r>
      <w:r w:rsidR="001B547B">
        <w:rPr>
          <w:rFonts w:ascii="Arial" w:hAnsi="Arial" w:cs="Arial"/>
          <w:sz w:val="22"/>
          <w:szCs w:val="22"/>
        </w:rPr>
        <w:tab/>
        <w:t>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D71627" w:rsidRPr="007641E0" w:rsidRDefault="001B547B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Institution and</w:t>
      </w:r>
      <w:r w:rsidR="00D71627">
        <w:rPr>
          <w:rFonts w:ascii="Arial" w:hAnsi="Arial" w:cs="Arial"/>
          <w:sz w:val="22"/>
          <w:szCs w:val="22"/>
        </w:rPr>
        <w:t xml:space="preserve"> Address</w:t>
      </w:r>
      <w:r w:rsidR="00D71627">
        <w:rPr>
          <w:rFonts w:ascii="Arial" w:hAnsi="Arial" w:cs="Arial"/>
          <w:sz w:val="22"/>
          <w:szCs w:val="22"/>
        </w:rPr>
        <w:tab/>
        <w:t>:</w:t>
      </w:r>
      <w:r w:rsidR="00D716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</w:t>
      </w:r>
      <w:r w:rsidR="00D71627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D71627">
        <w:rPr>
          <w:rFonts w:ascii="Arial" w:hAnsi="Arial" w:cs="Arial"/>
          <w:sz w:val="22"/>
          <w:szCs w:val="22"/>
        </w:rPr>
        <w:t>__</w:t>
      </w:r>
    </w:p>
    <w:p w:rsidR="00D71627" w:rsidRPr="007641E0" w:rsidRDefault="00D71627" w:rsidP="00D71627">
      <w:pPr>
        <w:pStyle w:val="BlockText"/>
        <w:tabs>
          <w:tab w:val="right" w:pos="9600"/>
        </w:tabs>
        <w:spacing w:line="360" w:lineRule="auto"/>
        <w:ind w:left="0" w:righ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</w:t>
      </w:r>
      <w:r w:rsidR="001B547B">
        <w:rPr>
          <w:rFonts w:ascii="Arial" w:hAnsi="Arial" w:cs="Arial"/>
          <w:sz w:val="22"/>
          <w:szCs w:val="22"/>
        </w:rPr>
        <w:t>_______________________________</w:t>
      </w:r>
    </w:p>
    <w:p w:rsidR="00D71627" w:rsidRPr="007641E0" w:rsidRDefault="00D71627" w:rsidP="00D71627">
      <w:pPr>
        <w:pStyle w:val="BlockText"/>
        <w:tabs>
          <w:tab w:val="right" w:pos="9600"/>
        </w:tabs>
        <w:spacing w:line="360" w:lineRule="auto"/>
        <w:ind w:left="0" w:righ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</w:t>
      </w:r>
      <w:r w:rsidR="001B547B">
        <w:rPr>
          <w:rFonts w:ascii="Arial" w:hAnsi="Arial" w:cs="Arial"/>
          <w:sz w:val="22"/>
          <w:szCs w:val="22"/>
        </w:rPr>
        <w:t>_______________________________</w:t>
      </w:r>
    </w:p>
    <w:p w:rsidR="00D71627" w:rsidRPr="007641E0" w:rsidRDefault="001B547B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  <w:t xml:space="preserve">:  </w:t>
      </w:r>
      <w:r w:rsidR="00D71627">
        <w:rPr>
          <w:rFonts w:ascii="Arial" w:hAnsi="Arial" w:cs="Arial"/>
          <w:sz w:val="22"/>
          <w:szCs w:val="22"/>
        </w:rPr>
        <w:t>_______________________________________________</w:t>
      </w:r>
    </w:p>
    <w:p w:rsidR="00D71627" w:rsidRPr="007641E0" w:rsidRDefault="001B547B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D71627">
        <w:rPr>
          <w:rFonts w:ascii="Arial" w:hAnsi="Arial" w:cs="Arial"/>
          <w:sz w:val="22"/>
          <w:szCs w:val="22"/>
        </w:rPr>
        <w:t>______________________________________________</w:t>
      </w:r>
    </w:p>
    <w:p w:rsidR="00D71627" w:rsidRPr="002E35E1" w:rsidRDefault="00D71627" w:rsidP="00D71627">
      <w:pPr>
        <w:pStyle w:val="BlockText"/>
        <w:numPr>
          <w:ilvl w:val="3"/>
          <w:numId w:val="1"/>
        </w:numPr>
        <w:tabs>
          <w:tab w:val="num" w:pos="360"/>
          <w:tab w:val="left" w:pos="4320"/>
          <w:tab w:val="left" w:pos="588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Female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Male</w:t>
      </w:r>
      <w:r w:rsidRPr="002E35E1">
        <w:rPr>
          <w:rFonts w:ascii="Arial" w:hAnsi="Arial" w:cs="Arial"/>
          <w:sz w:val="22"/>
          <w:szCs w:val="22"/>
        </w:rPr>
        <w:t xml:space="preserve"> </w:t>
      </w:r>
    </w:p>
    <w:p w:rsidR="004626CF" w:rsidRPr="004626CF" w:rsidRDefault="004626CF" w:rsidP="004626CF">
      <w:pPr>
        <w:pStyle w:val="BlockText"/>
        <w:numPr>
          <w:ilvl w:val="3"/>
          <w:numId w:val="1"/>
        </w:numPr>
        <w:tabs>
          <w:tab w:val="clear" w:pos="851"/>
          <w:tab w:val="num" w:pos="360"/>
          <w:tab w:val="left" w:pos="3402"/>
        </w:tabs>
        <w:spacing w:line="360" w:lineRule="auto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Passport Number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D71627" w:rsidRDefault="00D71627" w:rsidP="00D71627">
      <w:pPr>
        <w:pStyle w:val="BlockText"/>
        <w:numPr>
          <w:ilvl w:val="3"/>
          <w:numId w:val="1"/>
        </w:numPr>
        <w:tabs>
          <w:tab w:val="num" w:pos="360"/>
          <w:tab w:val="left" w:pos="4320"/>
          <w:tab w:val="left" w:pos="588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8"/>
          <w:szCs w:val="28"/>
        </w:rPr>
      </w:pPr>
      <w:r w:rsidRPr="002E35E1">
        <w:rPr>
          <w:rFonts w:ascii="Arial" w:hAnsi="Arial" w:cs="Arial"/>
          <w:sz w:val="22"/>
          <w:szCs w:val="22"/>
        </w:rPr>
        <w:t xml:space="preserve">Do you need an entry visa for </w:t>
      </w:r>
      <w:r w:rsidR="005F5F0C">
        <w:rPr>
          <w:rFonts w:ascii="Arial" w:hAnsi="Arial" w:cs="Arial"/>
          <w:sz w:val="22"/>
          <w:szCs w:val="22"/>
        </w:rPr>
        <w:t>Italy</w:t>
      </w:r>
      <w:r w:rsidRPr="002E35E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: </w:t>
      </w:r>
      <w:r w:rsidR="00331B73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</w:p>
    <w:p w:rsidR="00D71627" w:rsidRPr="001B547B" w:rsidRDefault="001B547B" w:rsidP="00D71627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360" w:right="0" w:hanging="360"/>
        <w:jc w:val="both"/>
        <w:rPr>
          <w:rFonts w:ascii="Arial" w:hAnsi="Arial" w:cs="Arial"/>
          <w:sz w:val="22"/>
          <w:szCs w:val="22"/>
          <w:lang w:val="en-US"/>
        </w:rPr>
      </w:pPr>
      <w:r w:rsidRPr="001B547B">
        <w:rPr>
          <w:rFonts w:ascii="Arial" w:hAnsi="Arial" w:cs="Arial"/>
          <w:sz w:val="22"/>
          <w:szCs w:val="22"/>
          <w:lang w:val="en-US"/>
        </w:rPr>
        <w:t>Do you wish</w:t>
      </w:r>
      <w:r>
        <w:rPr>
          <w:rFonts w:ascii="Arial" w:hAnsi="Arial" w:cs="Arial"/>
          <w:sz w:val="22"/>
          <w:szCs w:val="22"/>
          <w:lang w:val="en-US"/>
        </w:rPr>
        <w:t xml:space="preserve"> to present a Communication? </w:t>
      </w:r>
      <w:r w:rsidR="00D71627" w:rsidRPr="001B547B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     </w:t>
      </w: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   </w:t>
      </w:r>
    </w:p>
    <w:p w:rsidR="00304AEE" w:rsidRPr="001B547B" w:rsidRDefault="001B547B" w:rsidP="00194491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0" w:right="0" w:hanging="360"/>
        <w:jc w:val="both"/>
        <w:rPr>
          <w:rFonts w:ascii="Arial" w:hAnsi="Arial" w:cs="Arial"/>
          <w:sz w:val="28"/>
          <w:szCs w:val="28"/>
        </w:rPr>
      </w:pPr>
      <w:r w:rsidRPr="001B547B">
        <w:rPr>
          <w:rFonts w:ascii="Arial" w:hAnsi="Arial" w:cs="Arial"/>
          <w:sz w:val="22"/>
          <w:szCs w:val="22"/>
        </w:rPr>
        <w:t>Title of your Communication :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="00236244" w:rsidRPr="001B547B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br/>
      </w:r>
      <w:r w:rsidR="00236244" w:rsidRPr="001B547B">
        <w:rPr>
          <w:rFonts w:ascii="Arial" w:hAnsi="Arial" w:cs="Arial"/>
          <w:sz w:val="22"/>
          <w:szCs w:val="22"/>
        </w:rPr>
        <w:t>____________________________________________________</w:t>
      </w:r>
      <w:r w:rsidR="00304AEE" w:rsidRPr="001B547B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042EF4" w:rsidRDefault="001B547B" w:rsidP="001B547B">
      <w:pPr>
        <w:pStyle w:val="BlockText"/>
        <w:numPr>
          <w:ilvl w:val="3"/>
          <w:numId w:val="1"/>
        </w:numPr>
        <w:tabs>
          <w:tab w:val="num" w:pos="360"/>
          <w:tab w:val="left" w:pos="3360"/>
          <w:tab w:val="right" w:pos="9600"/>
        </w:tabs>
        <w:spacing w:line="360" w:lineRule="auto"/>
        <w:ind w:left="0" w:right="0" w:hanging="360"/>
        <w:jc w:val="both"/>
        <w:rPr>
          <w:rFonts w:ascii="Arial" w:hAnsi="Arial" w:cs="Arial"/>
          <w:sz w:val="22"/>
          <w:szCs w:val="22"/>
        </w:rPr>
      </w:pPr>
      <w:r w:rsidRPr="001B547B">
        <w:rPr>
          <w:rFonts w:ascii="Arial" w:hAnsi="Arial" w:cs="Arial"/>
          <w:sz w:val="22"/>
          <w:szCs w:val="22"/>
        </w:rPr>
        <w:t>Abstract (max 300 words)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547B" w:rsidRDefault="001B547B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1B547B" w:rsidRDefault="001B547B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1B547B" w:rsidRDefault="001B547B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1B547B" w:rsidRDefault="001B547B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1B547B" w:rsidRDefault="001B547B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1B547B" w:rsidRDefault="001B547B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1B547B" w:rsidRPr="001B547B" w:rsidRDefault="001B547B" w:rsidP="001B547B">
      <w:pPr>
        <w:pStyle w:val="BlockText"/>
        <w:tabs>
          <w:tab w:val="num" w:pos="2155"/>
          <w:tab w:val="left" w:pos="3360"/>
          <w:tab w:val="right" w:pos="9600"/>
        </w:tabs>
        <w:spacing w:line="360" w:lineRule="auto"/>
        <w:ind w:left="-360" w:righ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Pr="001B547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1B547B" w:rsidRDefault="001B547B">
      <w:pPr>
        <w:rPr>
          <w:sz w:val="28"/>
          <w:szCs w:val="28"/>
        </w:rPr>
      </w:pPr>
    </w:p>
    <w:p w:rsidR="001B547B" w:rsidRDefault="001B547B">
      <w:pPr>
        <w:rPr>
          <w:rFonts w:ascii="Univers" w:hAnsi="Univers" w:cs="Univers"/>
          <w:sz w:val="21"/>
          <w:szCs w:val="21"/>
          <w:lang w:val="en-GB" w:eastAsia="en-US"/>
        </w:rPr>
      </w:pPr>
    </w:p>
    <w:p w:rsidR="001B547B" w:rsidRPr="001B547B" w:rsidRDefault="001B547B" w:rsidP="001B547B">
      <w:pPr>
        <w:pStyle w:val="BlockText"/>
        <w:tabs>
          <w:tab w:val="num" w:pos="2155"/>
          <w:tab w:val="left" w:pos="3360"/>
          <w:tab w:val="right" w:pos="9600"/>
        </w:tabs>
        <w:spacing w:line="360" w:lineRule="auto"/>
        <w:ind w:left="0" w:right="0"/>
        <w:jc w:val="both"/>
        <w:rPr>
          <w:rFonts w:ascii="Arial" w:hAnsi="Arial" w:cs="Arial"/>
          <w:sz w:val="28"/>
          <w:szCs w:val="28"/>
        </w:rPr>
      </w:pPr>
    </w:p>
    <w:p w:rsidR="001B547B" w:rsidRDefault="001B547B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D71627" w:rsidRDefault="004626CF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sz w:val="22"/>
          <w:szCs w:val="22"/>
          <w:lang w:val="en-US"/>
        </w:rPr>
      </w:pPr>
      <w:r w:rsidRPr="004626CF">
        <w:rPr>
          <w:rFonts w:ascii="Arial" w:hAnsi="Arial" w:cs="Arial"/>
          <w:b/>
          <w:bCs/>
          <w:i/>
          <w:sz w:val="24"/>
          <w:szCs w:val="24"/>
          <w:lang w:val="en-US"/>
        </w:rPr>
        <w:t>Personal statement</w:t>
      </w:r>
    </w:p>
    <w:p w:rsidR="004626CF" w:rsidRDefault="004626CF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sz w:val="22"/>
          <w:szCs w:val="22"/>
          <w:lang w:val="en-US"/>
        </w:rPr>
      </w:pPr>
    </w:p>
    <w:p w:rsidR="00D71627" w:rsidRDefault="004626CF" w:rsidP="004626CF">
      <w:pPr>
        <w:pStyle w:val="BlockText"/>
        <w:ind w:left="0"/>
        <w:rPr>
          <w:rFonts w:ascii="Arial" w:hAnsi="Arial" w:cs="Arial"/>
          <w:sz w:val="22"/>
          <w:szCs w:val="22"/>
          <w:lang w:val="en-US"/>
        </w:rPr>
      </w:pPr>
      <w:r w:rsidRPr="004626CF">
        <w:rPr>
          <w:rFonts w:ascii="Arial" w:hAnsi="Arial" w:cs="Arial"/>
          <w:sz w:val="22"/>
          <w:szCs w:val="22"/>
          <w:lang w:val="en-US"/>
        </w:rPr>
        <w:t>I hereby declare that the information given above is true, correct and complete.  I shall bear the responsibility for the above information.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626CF">
        <w:rPr>
          <w:rFonts w:ascii="Arial" w:hAnsi="Arial" w:cs="Arial"/>
          <w:sz w:val="22"/>
          <w:szCs w:val="22"/>
          <w:lang w:val="en-US"/>
        </w:rPr>
        <w:t xml:space="preserve">I pledge to observe all the </w:t>
      </w:r>
      <w:r>
        <w:rPr>
          <w:rFonts w:ascii="Arial" w:hAnsi="Arial" w:cs="Arial"/>
          <w:sz w:val="22"/>
          <w:szCs w:val="22"/>
          <w:lang w:val="en-US"/>
        </w:rPr>
        <w:t>Italian</w:t>
      </w:r>
      <w:r w:rsidRPr="004626CF">
        <w:rPr>
          <w:rFonts w:ascii="Arial" w:hAnsi="Arial" w:cs="Arial"/>
          <w:sz w:val="22"/>
          <w:szCs w:val="22"/>
          <w:lang w:val="en-US"/>
        </w:rPr>
        <w:t xml:space="preserve"> laws and will respect the local customs and follow the seminar regulations during my stay in </w:t>
      </w:r>
      <w:r>
        <w:rPr>
          <w:rFonts w:ascii="Arial" w:hAnsi="Arial" w:cs="Arial"/>
          <w:sz w:val="22"/>
          <w:szCs w:val="22"/>
          <w:lang w:val="en-US"/>
        </w:rPr>
        <w:t>Italy</w:t>
      </w:r>
      <w:r w:rsidRPr="004626CF">
        <w:rPr>
          <w:rFonts w:ascii="Arial" w:hAnsi="Arial" w:cs="Arial"/>
          <w:sz w:val="22"/>
          <w:szCs w:val="22"/>
          <w:lang w:val="en-US"/>
        </w:rPr>
        <w:t xml:space="preserve"> for the training seminar.</w:t>
      </w:r>
    </w:p>
    <w:p w:rsidR="004626CF" w:rsidRDefault="004626CF" w:rsidP="004626CF">
      <w:pPr>
        <w:pStyle w:val="BlockText"/>
        <w:ind w:left="0"/>
        <w:rPr>
          <w:rFonts w:ascii="Arial" w:hAnsi="Arial" w:cs="Arial"/>
          <w:sz w:val="22"/>
          <w:szCs w:val="22"/>
          <w:lang w:val="en-US"/>
        </w:rPr>
      </w:pPr>
    </w:p>
    <w:p w:rsidR="004169E0" w:rsidRDefault="004169E0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sz w:val="22"/>
          <w:szCs w:val="22"/>
          <w:lang w:val="en-US"/>
        </w:rPr>
      </w:pPr>
    </w:p>
    <w:p w:rsidR="00D71627" w:rsidRDefault="00D71627" w:rsidP="00D71627">
      <w:pPr>
        <w:pStyle w:val="BlockText"/>
        <w:pBdr>
          <w:top w:val="single" w:sz="2" w:space="1" w:color="auto"/>
        </w:pBdr>
        <w:ind w:left="0"/>
        <w:rPr>
          <w:rFonts w:ascii="Arial" w:hAnsi="Arial" w:cs="Arial"/>
          <w:sz w:val="22"/>
          <w:szCs w:val="22"/>
          <w:lang w:val="en-US"/>
        </w:rPr>
      </w:pPr>
      <w:r w:rsidRPr="00593201">
        <w:rPr>
          <w:rFonts w:ascii="Arial" w:hAnsi="Arial" w:cs="Arial"/>
          <w:sz w:val="22"/>
          <w:szCs w:val="22"/>
          <w:lang w:val="en-US"/>
        </w:rPr>
        <w:t>Place: 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  <w:r w:rsidRPr="00593201">
        <w:rPr>
          <w:rFonts w:ascii="Arial" w:hAnsi="Arial" w:cs="Arial"/>
          <w:sz w:val="22"/>
          <w:szCs w:val="22"/>
          <w:lang w:val="en-US"/>
        </w:rPr>
        <w:t>____                   Date: _______</w:t>
      </w:r>
      <w:r>
        <w:rPr>
          <w:rFonts w:ascii="Arial" w:hAnsi="Arial" w:cs="Arial"/>
          <w:sz w:val="22"/>
          <w:szCs w:val="22"/>
          <w:lang w:val="en-US"/>
        </w:rPr>
        <w:t>________</w:t>
      </w:r>
      <w:r w:rsidRPr="00593201">
        <w:rPr>
          <w:rFonts w:ascii="Arial" w:hAnsi="Arial" w:cs="Arial"/>
          <w:sz w:val="22"/>
          <w:szCs w:val="22"/>
          <w:lang w:val="en-US"/>
        </w:rPr>
        <w:t>____________</w:t>
      </w:r>
    </w:p>
    <w:p w:rsidR="00D71627" w:rsidRDefault="00D71627" w:rsidP="00D71627">
      <w:pPr>
        <w:pStyle w:val="BlockText"/>
        <w:ind w:left="0"/>
        <w:rPr>
          <w:rFonts w:ascii="Arial" w:hAnsi="Arial" w:cs="Arial"/>
          <w:sz w:val="22"/>
          <w:szCs w:val="22"/>
          <w:lang w:val="en-US"/>
        </w:rPr>
      </w:pPr>
    </w:p>
    <w:p w:rsidR="00D71627" w:rsidRDefault="00D71627" w:rsidP="00D71627">
      <w:pPr>
        <w:pStyle w:val="BlockText"/>
        <w:ind w:left="0"/>
        <w:rPr>
          <w:rFonts w:ascii="Arial" w:hAnsi="Arial" w:cs="Arial"/>
          <w:sz w:val="22"/>
          <w:szCs w:val="22"/>
          <w:lang w:val="en-US"/>
        </w:rPr>
      </w:pPr>
    </w:p>
    <w:p w:rsidR="004169E0" w:rsidRDefault="004169E0" w:rsidP="00D71627">
      <w:pPr>
        <w:pStyle w:val="BlockText"/>
        <w:ind w:left="0"/>
        <w:rPr>
          <w:rFonts w:ascii="Arial" w:hAnsi="Arial" w:cs="Arial"/>
          <w:sz w:val="22"/>
          <w:szCs w:val="22"/>
          <w:lang w:val="en-US"/>
        </w:rPr>
      </w:pPr>
    </w:p>
    <w:p w:rsidR="00D71627" w:rsidRDefault="004169E0" w:rsidP="00D71627">
      <w:pPr>
        <w:pStyle w:val="BlockText"/>
        <w:ind w:left="0"/>
        <w:rPr>
          <w:rFonts w:ascii="Arial" w:hAnsi="Arial" w:cs="Arial"/>
          <w:sz w:val="22"/>
          <w:szCs w:val="22"/>
          <w:lang w:val="en-US"/>
        </w:rPr>
      </w:pPr>
      <w:r w:rsidRPr="00593201">
        <w:rPr>
          <w:rFonts w:ascii="Arial" w:hAnsi="Arial" w:cs="Arial"/>
          <w:sz w:val="22"/>
          <w:szCs w:val="22"/>
          <w:lang w:val="en-US"/>
        </w:rPr>
        <w:t>Signature of the</w:t>
      </w:r>
      <w:r>
        <w:rPr>
          <w:rFonts w:ascii="Arial" w:hAnsi="Arial" w:cs="Arial"/>
          <w:sz w:val="22"/>
          <w:szCs w:val="22"/>
          <w:lang w:val="en-US"/>
        </w:rPr>
        <w:t xml:space="preserve"> Candidate:                            </w:t>
      </w:r>
      <w:r w:rsidRPr="00593201">
        <w:rPr>
          <w:rFonts w:ascii="Arial" w:hAnsi="Arial" w:cs="Arial"/>
          <w:sz w:val="22"/>
          <w:szCs w:val="22"/>
          <w:lang w:val="en-US"/>
        </w:rPr>
        <w:t>____________</w:t>
      </w:r>
      <w:r>
        <w:rPr>
          <w:rFonts w:ascii="Arial" w:hAnsi="Arial" w:cs="Arial"/>
          <w:sz w:val="22"/>
          <w:szCs w:val="22"/>
          <w:lang w:val="en-US"/>
        </w:rPr>
        <w:t>_______________</w:t>
      </w:r>
      <w:r w:rsidRPr="00593201">
        <w:rPr>
          <w:rFonts w:ascii="Arial" w:hAnsi="Arial" w:cs="Arial"/>
          <w:sz w:val="22"/>
          <w:szCs w:val="22"/>
          <w:lang w:val="en-US"/>
        </w:rPr>
        <w:t>________</w:t>
      </w:r>
    </w:p>
    <w:p w:rsidR="004169E0" w:rsidRDefault="004169E0" w:rsidP="00D71627">
      <w:pPr>
        <w:pStyle w:val="BlockText"/>
        <w:ind w:left="0"/>
        <w:rPr>
          <w:rFonts w:ascii="Arial" w:hAnsi="Arial" w:cs="Arial"/>
          <w:sz w:val="22"/>
          <w:szCs w:val="22"/>
          <w:lang w:val="en-US"/>
        </w:rPr>
      </w:pPr>
    </w:p>
    <w:p w:rsidR="004169E0" w:rsidRDefault="004169E0" w:rsidP="00D71627">
      <w:pPr>
        <w:pStyle w:val="BlockText"/>
        <w:ind w:left="0"/>
        <w:rPr>
          <w:rFonts w:ascii="Arial" w:hAnsi="Arial" w:cs="Arial"/>
          <w:sz w:val="22"/>
          <w:szCs w:val="22"/>
          <w:lang w:val="en-US"/>
        </w:rPr>
      </w:pPr>
    </w:p>
    <w:p w:rsidR="00D71627" w:rsidRDefault="00D71627" w:rsidP="004626CF">
      <w:pPr>
        <w:widowControl w:val="0"/>
        <w:snapToGrid w:val="0"/>
        <w:spacing w:line="480" w:lineRule="auto"/>
        <w:ind w:left="780"/>
        <w:jc w:val="left"/>
        <w:rPr>
          <w:lang w:val="en-US" w:eastAsia="en-US"/>
        </w:rPr>
      </w:pPr>
    </w:p>
    <w:p w:rsidR="00D71627" w:rsidRPr="00593201" w:rsidRDefault="00D71627" w:rsidP="00D71627">
      <w:pPr>
        <w:spacing w:before="100" w:beforeAutospacing="1" w:after="100" w:afterAutospacing="1"/>
        <w:jc w:val="left"/>
        <w:rPr>
          <w:lang w:val="en-US" w:eastAsia="en-US"/>
        </w:rPr>
      </w:pPr>
      <w:r w:rsidRPr="00593201">
        <w:rPr>
          <w:lang w:val="en-US" w:eastAsia="en-US"/>
        </w:rPr>
        <w:t xml:space="preserve">To be completed and returned </w:t>
      </w:r>
      <w:r w:rsidR="001B547B">
        <w:rPr>
          <w:lang w:val="en-US" w:eastAsia="en-US"/>
        </w:rPr>
        <w:t xml:space="preserve">before the </w:t>
      </w:r>
      <w:r w:rsidR="00A92B0E">
        <w:rPr>
          <w:lang w:val="en-US" w:eastAsia="en-US"/>
        </w:rPr>
        <w:t>24</w:t>
      </w:r>
      <w:r w:rsidR="001B547B">
        <w:rPr>
          <w:lang w:val="en-US" w:eastAsia="en-US"/>
        </w:rPr>
        <w:t xml:space="preserve"> of January </w:t>
      </w:r>
      <w:r w:rsidR="003B002C" w:rsidRPr="003B002C">
        <w:rPr>
          <w:lang w:val="en-US" w:eastAsia="en-US"/>
        </w:rPr>
        <w:t xml:space="preserve">to </w:t>
      </w:r>
      <w:r w:rsidR="00382749">
        <w:rPr>
          <w:lang w:val="en-US" w:eastAsia="en-US"/>
        </w:rPr>
        <w:t>IBIMET-CN</w:t>
      </w:r>
      <w:r w:rsidR="001B547B">
        <w:rPr>
          <w:lang w:val="en-US" w:eastAsia="en-US"/>
        </w:rPr>
        <w:t>R</w:t>
      </w:r>
      <w:r w:rsidR="003B002C" w:rsidRPr="003B002C">
        <w:rPr>
          <w:lang w:val="en-US" w:eastAsia="en-US"/>
        </w:rPr>
        <w:t xml:space="preserve"> </w:t>
      </w:r>
      <w:r w:rsidRPr="00593201">
        <w:rPr>
          <w:lang w:val="en-US" w:eastAsia="en-US"/>
        </w:rPr>
        <w:t xml:space="preserve">to: </w:t>
      </w:r>
    </w:p>
    <w:p w:rsidR="006D6B04" w:rsidRPr="003B002C" w:rsidRDefault="006D6B04" w:rsidP="00D71627">
      <w:pPr>
        <w:rPr>
          <w:lang w:val="en-US"/>
        </w:rPr>
      </w:pPr>
    </w:p>
    <w:p w:rsidR="006D6B04" w:rsidRPr="003B002C" w:rsidRDefault="005F5F0C" w:rsidP="00874654">
      <w:pPr>
        <w:rPr>
          <w:lang w:val="es-AR"/>
        </w:rPr>
      </w:pPr>
      <w:r>
        <w:rPr>
          <w:lang w:val="es-AR"/>
        </w:rPr>
        <w:t>Vieri Tarchiani</w:t>
      </w:r>
    </w:p>
    <w:p w:rsidR="00874654" w:rsidRDefault="00874654" w:rsidP="00874654">
      <w:pPr>
        <w:rPr>
          <w:lang w:val="es-AR"/>
        </w:rPr>
      </w:pPr>
      <w:r w:rsidRPr="003B002C">
        <w:rPr>
          <w:lang w:val="es-AR"/>
        </w:rPr>
        <w:t xml:space="preserve">E-Mail: </w:t>
      </w:r>
      <w:hyperlink r:id="rId11" w:history="1">
        <w:r w:rsidR="00D1166F" w:rsidRPr="00FC6887">
          <w:rPr>
            <w:rStyle w:val="Hyperlink"/>
            <w:lang w:val="es-AR"/>
          </w:rPr>
          <w:t>v.tarchiani@ibimet.cnr.it</w:t>
        </w:r>
      </w:hyperlink>
    </w:p>
    <w:p w:rsidR="00D1166F" w:rsidRDefault="00D1166F" w:rsidP="00874654">
      <w:pPr>
        <w:rPr>
          <w:lang w:val="es-AR"/>
        </w:rPr>
      </w:pPr>
    </w:p>
    <w:p w:rsidR="00D1166F" w:rsidRPr="003B002C" w:rsidRDefault="00D1166F" w:rsidP="00874654">
      <w:pPr>
        <w:rPr>
          <w:lang w:val="es-AR"/>
        </w:rPr>
      </w:pPr>
    </w:p>
    <w:p w:rsidR="004169E0" w:rsidRDefault="004169E0" w:rsidP="00874654">
      <w:pPr>
        <w:rPr>
          <w:lang w:val="es-AR"/>
        </w:rPr>
      </w:pPr>
    </w:p>
    <w:p w:rsidR="00160FFF" w:rsidRPr="004169E0" w:rsidRDefault="00160FFF" w:rsidP="00874654">
      <w:pPr>
        <w:rPr>
          <w:lang w:val="es-AR"/>
        </w:rPr>
      </w:pPr>
    </w:p>
    <w:p w:rsidR="004169E0" w:rsidRPr="00160FFF" w:rsidRDefault="00160FFF" w:rsidP="00874654">
      <w:pPr>
        <w:rPr>
          <w:b/>
          <w:lang w:val="es-AR"/>
        </w:rPr>
      </w:pPr>
      <w:r w:rsidRPr="00160FFF">
        <w:rPr>
          <w:b/>
          <w:lang w:val="es-AR"/>
        </w:rPr>
        <w:t>Contacts</w:t>
      </w:r>
      <w:r w:rsidR="004169E0" w:rsidRPr="00160FFF">
        <w:rPr>
          <w:b/>
          <w:lang w:val="es-AR"/>
        </w:rPr>
        <w:t>:</w:t>
      </w:r>
    </w:p>
    <w:p w:rsidR="00160FFF" w:rsidRPr="003B002C" w:rsidRDefault="00160FFF" w:rsidP="00160FFF">
      <w:pPr>
        <w:rPr>
          <w:lang w:val="es-AR"/>
        </w:rPr>
      </w:pPr>
      <w:r>
        <w:rPr>
          <w:lang w:val="es-AR"/>
        </w:rPr>
        <w:t>Vieri Tarchiani</w:t>
      </w:r>
    </w:p>
    <w:p w:rsidR="004169E0" w:rsidRDefault="005F5F0C" w:rsidP="004169E0">
      <w:pPr>
        <w:rPr>
          <w:lang w:val="es-AR"/>
        </w:rPr>
      </w:pPr>
      <w:r>
        <w:rPr>
          <w:lang w:val="es-AR"/>
        </w:rPr>
        <w:t>IBIMET-CNR</w:t>
      </w:r>
    </w:p>
    <w:p w:rsidR="005F5F0C" w:rsidRDefault="005F5F0C" w:rsidP="004169E0">
      <w:pPr>
        <w:rPr>
          <w:lang w:val="es-AR"/>
        </w:rPr>
      </w:pPr>
      <w:r>
        <w:rPr>
          <w:lang w:val="es-AR"/>
        </w:rPr>
        <w:t>Via G.Caproni 8 – 50145</w:t>
      </w:r>
    </w:p>
    <w:p w:rsidR="005F5F0C" w:rsidRDefault="002A3053" w:rsidP="004169E0">
      <w:pPr>
        <w:rPr>
          <w:lang w:val="es-AR"/>
        </w:rPr>
      </w:pPr>
      <w:r>
        <w:rPr>
          <w:lang w:val="es-AR"/>
        </w:rPr>
        <w:t>Florence, IT</w:t>
      </w:r>
      <w:r w:rsidR="005F5F0C">
        <w:rPr>
          <w:lang w:val="es-AR"/>
        </w:rPr>
        <w:t>ALY</w:t>
      </w:r>
    </w:p>
    <w:p w:rsidR="005F5F0C" w:rsidRPr="00334EBD" w:rsidRDefault="00334EBD" w:rsidP="004169E0">
      <w:pPr>
        <w:rPr>
          <w:rFonts w:cs="Calibri"/>
          <w:noProof/>
          <w:sz w:val="21"/>
          <w:szCs w:val="21"/>
          <w:lang w:val="en-US"/>
        </w:rPr>
      </w:pPr>
      <w:r>
        <w:rPr>
          <w:lang w:val="es-AR"/>
        </w:rPr>
        <w:t>T</w:t>
      </w:r>
      <w:r w:rsidR="005F5F0C">
        <w:rPr>
          <w:lang w:val="es-AR"/>
        </w:rPr>
        <w:t>el</w:t>
      </w:r>
      <w:r>
        <w:rPr>
          <w:lang w:val="es-AR"/>
        </w:rPr>
        <w:t>. +390553033711</w:t>
      </w:r>
    </w:p>
    <w:p w:rsidR="00160FFF" w:rsidRPr="003B002C" w:rsidRDefault="00160FFF" w:rsidP="00160FFF">
      <w:pPr>
        <w:rPr>
          <w:lang w:val="es-AR"/>
        </w:rPr>
      </w:pPr>
      <w:r w:rsidRPr="003B002C">
        <w:rPr>
          <w:lang w:val="es-AR"/>
        </w:rPr>
        <w:t xml:space="preserve">E-Mail: </w:t>
      </w:r>
      <w:r>
        <w:rPr>
          <w:lang w:val="es-AR"/>
        </w:rPr>
        <w:t>v.tarchiani</w:t>
      </w:r>
      <w:r w:rsidRPr="003B002C">
        <w:rPr>
          <w:lang w:val="es-AR"/>
        </w:rPr>
        <w:t>@</w:t>
      </w:r>
      <w:r>
        <w:rPr>
          <w:lang w:val="es-AR"/>
        </w:rPr>
        <w:t>ibimet.cnr.it</w:t>
      </w:r>
    </w:p>
    <w:p w:rsidR="004169E0" w:rsidRPr="00334EBD" w:rsidRDefault="004169E0" w:rsidP="00874654">
      <w:pPr>
        <w:rPr>
          <w:lang w:val="en-US"/>
        </w:rPr>
      </w:pPr>
    </w:p>
    <w:p w:rsidR="004169E0" w:rsidRPr="00334EBD" w:rsidRDefault="004169E0" w:rsidP="00874654">
      <w:pPr>
        <w:rPr>
          <w:lang w:val="en-US"/>
        </w:rPr>
      </w:pPr>
    </w:p>
    <w:p w:rsidR="006623D0" w:rsidRDefault="006623D0" w:rsidP="00D71627">
      <w:pPr>
        <w:rPr>
          <w:lang w:val="en-US"/>
        </w:rPr>
      </w:pPr>
    </w:p>
    <w:p w:rsidR="00F84665" w:rsidRPr="003B002C" w:rsidRDefault="00F84665">
      <w:pPr>
        <w:rPr>
          <w:lang w:val="en-US"/>
        </w:rPr>
      </w:pPr>
    </w:p>
    <w:sectPr w:rsidR="00F84665" w:rsidRPr="003B002C" w:rsidSect="00382749">
      <w:footerReference w:type="default" r:id="rId12"/>
      <w:pgSz w:w="11906" w:h="16838" w:code="9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88" w:rsidRDefault="00C509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0988" w:rsidRDefault="00C509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49" w:rsidRDefault="00DE24F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91675">
      <w:rPr>
        <w:noProof/>
      </w:rPr>
      <w:t>1</w:t>
    </w:r>
    <w:r>
      <w:rPr>
        <w:noProof/>
      </w:rPr>
      <w:fldChar w:fldCharType="end"/>
    </w:r>
  </w:p>
  <w:p w:rsidR="00382749" w:rsidRDefault="00382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88" w:rsidRDefault="00C509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0988" w:rsidRDefault="00C509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F12"/>
    <w:multiLevelType w:val="hybridMultilevel"/>
    <w:tmpl w:val="3DE8679C"/>
    <w:lvl w:ilvl="0" w:tplc="E3C20F9C">
      <w:start w:val="1"/>
      <w:numFmt w:val="lowerLetter"/>
      <w:lvlText w:val="(%1)"/>
      <w:lvlJc w:val="left"/>
      <w:pPr>
        <w:tabs>
          <w:tab w:val="num" w:pos="2155"/>
        </w:tabs>
        <w:ind w:left="2155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AD60484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147912FE"/>
    <w:multiLevelType w:val="hybridMultilevel"/>
    <w:tmpl w:val="937C6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8551E"/>
    <w:multiLevelType w:val="hybridMultilevel"/>
    <w:tmpl w:val="E6F27B50"/>
    <w:lvl w:ilvl="0" w:tplc="A276F4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C4E047A"/>
    <w:multiLevelType w:val="hybridMultilevel"/>
    <w:tmpl w:val="EBAEF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B6B0F"/>
    <w:multiLevelType w:val="hybridMultilevel"/>
    <w:tmpl w:val="DA8CBF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E56CF0"/>
    <w:multiLevelType w:val="hybridMultilevel"/>
    <w:tmpl w:val="EE5C074A"/>
    <w:lvl w:ilvl="0" w:tplc="02525928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5DB24B6"/>
    <w:multiLevelType w:val="hybridMultilevel"/>
    <w:tmpl w:val="09B6D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C1AD5"/>
    <w:multiLevelType w:val="hybridMultilevel"/>
    <w:tmpl w:val="013EFE42"/>
    <w:lvl w:ilvl="0" w:tplc="E3C20F9C">
      <w:start w:val="1"/>
      <w:numFmt w:val="lowerLetter"/>
      <w:lvlText w:val="(%1)"/>
      <w:lvlJc w:val="left"/>
      <w:pPr>
        <w:tabs>
          <w:tab w:val="num" w:pos="1304"/>
        </w:tabs>
        <w:ind w:left="1304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8">
    <w:nsid w:val="566A56DD"/>
    <w:multiLevelType w:val="hybridMultilevel"/>
    <w:tmpl w:val="86BE8724"/>
    <w:lvl w:ilvl="0" w:tplc="E71255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0736"/>
    <w:multiLevelType w:val="hybridMultilevel"/>
    <w:tmpl w:val="915E6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A94"/>
    <w:multiLevelType w:val="hybridMultilevel"/>
    <w:tmpl w:val="46E40A3E"/>
    <w:lvl w:ilvl="0" w:tplc="65FCF4C2">
      <w:start w:val="1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A456AA"/>
    <w:multiLevelType w:val="hybridMultilevel"/>
    <w:tmpl w:val="DA0C9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4441F2"/>
    <w:multiLevelType w:val="hybridMultilevel"/>
    <w:tmpl w:val="20BC56FC"/>
    <w:lvl w:ilvl="0" w:tplc="04090013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62B3C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E001F21"/>
    <w:multiLevelType w:val="hybridMultilevel"/>
    <w:tmpl w:val="EA380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F"/>
    <w:rsid w:val="00006C14"/>
    <w:rsid w:val="000348D8"/>
    <w:rsid w:val="0004027F"/>
    <w:rsid w:val="00041416"/>
    <w:rsid w:val="00042EF4"/>
    <w:rsid w:val="000464F9"/>
    <w:rsid w:val="000731E9"/>
    <w:rsid w:val="000952C8"/>
    <w:rsid w:val="000A02DE"/>
    <w:rsid w:val="000A03DC"/>
    <w:rsid w:val="000A056C"/>
    <w:rsid w:val="000A6A4A"/>
    <w:rsid w:val="000A6C8A"/>
    <w:rsid w:val="000B4AE3"/>
    <w:rsid w:val="000B5F99"/>
    <w:rsid w:val="000C6BBF"/>
    <w:rsid w:val="000E3E64"/>
    <w:rsid w:val="000E476B"/>
    <w:rsid w:val="000F17AF"/>
    <w:rsid w:val="000F22B9"/>
    <w:rsid w:val="00141A19"/>
    <w:rsid w:val="001512C3"/>
    <w:rsid w:val="001579B0"/>
    <w:rsid w:val="00160FFF"/>
    <w:rsid w:val="00162C73"/>
    <w:rsid w:val="00162DFD"/>
    <w:rsid w:val="00163862"/>
    <w:rsid w:val="00171B9F"/>
    <w:rsid w:val="001817F1"/>
    <w:rsid w:val="001923AE"/>
    <w:rsid w:val="001978BB"/>
    <w:rsid w:val="001B547B"/>
    <w:rsid w:val="001C0DD6"/>
    <w:rsid w:val="001D3207"/>
    <w:rsid w:val="001F6892"/>
    <w:rsid w:val="001F6E1F"/>
    <w:rsid w:val="002141EA"/>
    <w:rsid w:val="00217245"/>
    <w:rsid w:val="00225CD2"/>
    <w:rsid w:val="00233707"/>
    <w:rsid w:val="00234D55"/>
    <w:rsid w:val="00236244"/>
    <w:rsid w:val="0023648E"/>
    <w:rsid w:val="00272709"/>
    <w:rsid w:val="00280A77"/>
    <w:rsid w:val="002A1E62"/>
    <w:rsid w:val="002A3053"/>
    <w:rsid w:val="002B79C7"/>
    <w:rsid w:val="002C6DAA"/>
    <w:rsid w:val="002D469B"/>
    <w:rsid w:val="002F2BD9"/>
    <w:rsid w:val="003040DE"/>
    <w:rsid w:val="00304AEE"/>
    <w:rsid w:val="00307D76"/>
    <w:rsid w:val="003102D9"/>
    <w:rsid w:val="00323628"/>
    <w:rsid w:val="00325325"/>
    <w:rsid w:val="00331B73"/>
    <w:rsid w:val="003328CF"/>
    <w:rsid w:val="00334EBD"/>
    <w:rsid w:val="003371D2"/>
    <w:rsid w:val="00342D27"/>
    <w:rsid w:val="00367539"/>
    <w:rsid w:val="00382749"/>
    <w:rsid w:val="0038400B"/>
    <w:rsid w:val="003B002C"/>
    <w:rsid w:val="003B0FB8"/>
    <w:rsid w:val="003B244A"/>
    <w:rsid w:val="003B70AD"/>
    <w:rsid w:val="003C025A"/>
    <w:rsid w:val="003F0C6E"/>
    <w:rsid w:val="003F13E0"/>
    <w:rsid w:val="003F32E7"/>
    <w:rsid w:val="004169E0"/>
    <w:rsid w:val="004329FD"/>
    <w:rsid w:val="004365C6"/>
    <w:rsid w:val="004409B7"/>
    <w:rsid w:val="00446973"/>
    <w:rsid w:val="004626CF"/>
    <w:rsid w:val="00466719"/>
    <w:rsid w:val="00470A4A"/>
    <w:rsid w:val="00474009"/>
    <w:rsid w:val="00477985"/>
    <w:rsid w:val="00483081"/>
    <w:rsid w:val="004B38E5"/>
    <w:rsid w:val="004D02B3"/>
    <w:rsid w:val="004D47C4"/>
    <w:rsid w:val="004F0534"/>
    <w:rsid w:val="004F19F6"/>
    <w:rsid w:val="004F2E76"/>
    <w:rsid w:val="00500CC9"/>
    <w:rsid w:val="0050708B"/>
    <w:rsid w:val="0052703C"/>
    <w:rsid w:val="00532A17"/>
    <w:rsid w:val="005575D1"/>
    <w:rsid w:val="0056255C"/>
    <w:rsid w:val="00564792"/>
    <w:rsid w:val="00567B5B"/>
    <w:rsid w:val="00574B64"/>
    <w:rsid w:val="00577867"/>
    <w:rsid w:val="00591675"/>
    <w:rsid w:val="005917D7"/>
    <w:rsid w:val="005A176A"/>
    <w:rsid w:val="005B663E"/>
    <w:rsid w:val="005E03E2"/>
    <w:rsid w:val="005F0320"/>
    <w:rsid w:val="005F5F0C"/>
    <w:rsid w:val="005F71E3"/>
    <w:rsid w:val="00601F10"/>
    <w:rsid w:val="00604E40"/>
    <w:rsid w:val="00605655"/>
    <w:rsid w:val="00614D8F"/>
    <w:rsid w:val="00645DC5"/>
    <w:rsid w:val="006526A8"/>
    <w:rsid w:val="006623D0"/>
    <w:rsid w:val="00672460"/>
    <w:rsid w:val="00676E57"/>
    <w:rsid w:val="006C4974"/>
    <w:rsid w:val="006C5F20"/>
    <w:rsid w:val="006D6B04"/>
    <w:rsid w:val="006F2B44"/>
    <w:rsid w:val="006F576F"/>
    <w:rsid w:val="0071347C"/>
    <w:rsid w:val="00726054"/>
    <w:rsid w:val="00733A01"/>
    <w:rsid w:val="00752809"/>
    <w:rsid w:val="0076069D"/>
    <w:rsid w:val="00764DDF"/>
    <w:rsid w:val="007673DA"/>
    <w:rsid w:val="0076799D"/>
    <w:rsid w:val="00787B0F"/>
    <w:rsid w:val="00797416"/>
    <w:rsid w:val="007B118B"/>
    <w:rsid w:val="007B7105"/>
    <w:rsid w:val="007C2B26"/>
    <w:rsid w:val="007C65B1"/>
    <w:rsid w:val="007E1483"/>
    <w:rsid w:val="007E1EF0"/>
    <w:rsid w:val="007E69FA"/>
    <w:rsid w:val="007F78EC"/>
    <w:rsid w:val="00815F0D"/>
    <w:rsid w:val="00817351"/>
    <w:rsid w:val="008365DE"/>
    <w:rsid w:val="00860CF6"/>
    <w:rsid w:val="00874654"/>
    <w:rsid w:val="00880407"/>
    <w:rsid w:val="008C69DF"/>
    <w:rsid w:val="008D5540"/>
    <w:rsid w:val="008D67C4"/>
    <w:rsid w:val="008E259A"/>
    <w:rsid w:val="008E4F63"/>
    <w:rsid w:val="008E5A77"/>
    <w:rsid w:val="008E6E5F"/>
    <w:rsid w:val="008E72D3"/>
    <w:rsid w:val="008E77DF"/>
    <w:rsid w:val="00913FA8"/>
    <w:rsid w:val="00923406"/>
    <w:rsid w:val="00924361"/>
    <w:rsid w:val="00930336"/>
    <w:rsid w:val="00932655"/>
    <w:rsid w:val="00974A8D"/>
    <w:rsid w:val="0099278E"/>
    <w:rsid w:val="00994BFF"/>
    <w:rsid w:val="0099732D"/>
    <w:rsid w:val="009A18CF"/>
    <w:rsid w:val="009C3CA9"/>
    <w:rsid w:val="009D0092"/>
    <w:rsid w:val="009D019B"/>
    <w:rsid w:val="009F05CD"/>
    <w:rsid w:val="00A25018"/>
    <w:rsid w:val="00A46EA6"/>
    <w:rsid w:val="00A80D6F"/>
    <w:rsid w:val="00A8525C"/>
    <w:rsid w:val="00A865E8"/>
    <w:rsid w:val="00A91630"/>
    <w:rsid w:val="00A92B0E"/>
    <w:rsid w:val="00AC418A"/>
    <w:rsid w:val="00AF30C9"/>
    <w:rsid w:val="00AF55E3"/>
    <w:rsid w:val="00B04BA3"/>
    <w:rsid w:val="00B1594C"/>
    <w:rsid w:val="00B51C9C"/>
    <w:rsid w:val="00B636EF"/>
    <w:rsid w:val="00B81BBC"/>
    <w:rsid w:val="00B86CD7"/>
    <w:rsid w:val="00B95702"/>
    <w:rsid w:val="00BA4D40"/>
    <w:rsid w:val="00BC31C7"/>
    <w:rsid w:val="00BC76F4"/>
    <w:rsid w:val="00BD5E5E"/>
    <w:rsid w:val="00BF5D45"/>
    <w:rsid w:val="00BF6B39"/>
    <w:rsid w:val="00C046B0"/>
    <w:rsid w:val="00C20DD9"/>
    <w:rsid w:val="00C325EF"/>
    <w:rsid w:val="00C4390F"/>
    <w:rsid w:val="00C44D00"/>
    <w:rsid w:val="00C50988"/>
    <w:rsid w:val="00C57FBB"/>
    <w:rsid w:val="00C67040"/>
    <w:rsid w:val="00C92145"/>
    <w:rsid w:val="00C95C65"/>
    <w:rsid w:val="00CA758A"/>
    <w:rsid w:val="00CB1294"/>
    <w:rsid w:val="00CB5BC4"/>
    <w:rsid w:val="00CC00D4"/>
    <w:rsid w:val="00CF1129"/>
    <w:rsid w:val="00D06BE0"/>
    <w:rsid w:val="00D1166F"/>
    <w:rsid w:val="00D2675F"/>
    <w:rsid w:val="00D311C5"/>
    <w:rsid w:val="00D71627"/>
    <w:rsid w:val="00D858A5"/>
    <w:rsid w:val="00D947CB"/>
    <w:rsid w:val="00DB3260"/>
    <w:rsid w:val="00DD1C53"/>
    <w:rsid w:val="00DE24FA"/>
    <w:rsid w:val="00DE657C"/>
    <w:rsid w:val="00E05C9A"/>
    <w:rsid w:val="00E121F7"/>
    <w:rsid w:val="00E13C4A"/>
    <w:rsid w:val="00E76E49"/>
    <w:rsid w:val="00E771D2"/>
    <w:rsid w:val="00E83C57"/>
    <w:rsid w:val="00E87A98"/>
    <w:rsid w:val="00E93824"/>
    <w:rsid w:val="00EA16AA"/>
    <w:rsid w:val="00EA43E4"/>
    <w:rsid w:val="00EB5B4A"/>
    <w:rsid w:val="00EC0772"/>
    <w:rsid w:val="00ED3D1D"/>
    <w:rsid w:val="00EE279F"/>
    <w:rsid w:val="00EE3AAD"/>
    <w:rsid w:val="00EF3D37"/>
    <w:rsid w:val="00F1072E"/>
    <w:rsid w:val="00F228E1"/>
    <w:rsid w:val="00F30D18"/>
    <w:rsid w:val="00F43A33"/>
    <w:rsid w:val="00F55BAE"/>
    <w:rsid w:val="00F75BE8"/>
    <w:rsid w:val="00F83AF8"/>
    <w:rsid w:val="00F84665"/>
    <w:rsid w:val="00FA0DE5"/>
    <w:rsid w:val="00FA6AE5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6B"/>
    <w:pPr>
      <w:jc w:val="both"/>
    </w:pPr>
    <w:rPr>
      <w:rFonts w:ascii="Arial" w:hAnsi="Arial" w:cs="Arial"/>
      <w:sz w:val="22"/>
      <w:szCs w:val="22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978BB"/>
    <w:rPr>
      <w:rFonts w:ascii="Arial" w:hAnsi="Arial" w:cs="Arial"/>
      <w:lang w:val="fr-CH" w:eastAsia="zh-CN"/>
    </w:rPr>
  </w:style>
  <w:style w:type="paragraph" w:customStyle="1" w:styleId="AutotextSign">
    <w:name w:val="Autotext_Sign"/>
    <w:basedOn w:val="Normal"/>
    <w:rsid w:val="000E476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rsid w:val="000E47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8BB"/>
    <w:rPr>
      <w:rFonts w:ascii="Arial" w:hAnsi="Arial" w:cs="Arial"/>
      <w:lang w:val="fr-CH" w:eastAsia="zh-CN"/>
    </w:rPr>
  </w:style>
  <w:style w:type="paragraph" w:styleId="BodyTextIndent">
    <w:name w:val="Body Text Indent"/>
    <w:basedOn w:val="Normal"/>
    <w:link w:val="BodyTextIndentChar"/>
    <w:rsid w:val="000E476B"/>
    <w:pPr>
      <w:ind w:firstLine="720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1978BB"/>
    <w:rPr>
      <w:rFonts w:ascii="Arial" w:hAnsi="Arial" w:cs="Arial"/>
      <w:lang w:val="fr-CH" w:eastAsia="zh-CN"/>
    </w:rPr>
  </w:style>
  <w:style w:type="paragraph" w:styleId="BodyText">
    <w:name w:val="Body Text"/>
    <w:basedOn w:val="Normal"/>
    <w:link w:val="BodyTextChar"/>
    <w:rsid w:val="000E476B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1978BB"/>
    <w:rPr>
      <w:rFonts w:ascii="Arial" w:hAnsi="Arial" w:cs="Arial"/>
      <w:lang w:val="fr-CH" w:eastAsia="zh-CN"/>
    </w:rPr>
  </w:style>
  <w:style w:type="paragraph" w:styleId="BodyTextIndent2">
    <w:name w:val="Body Text Indent 2"/>
    <w:basedOn w:val="Normal"/>
    <w:link w:val="BodyTextIndent2Char"/>
    <w:rsid w:val="000E476B"/>
    <w:pPr>
      <w:ind w:left="2160" w:hanging="2160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978BB"/>
    <w:rPr>
      <w:rFonts w:ascii="Arial" w:hAnsi="Arial" w:cs="Arial"/>
      <w:lang w:val="fr-CH" w:eastAsia="zh-CN"/>
    </w:rPr>
  </w:style>
  <w:style w:type="paragraph" w:styleId="BalloonText">
    <w:name w:val="Balloon Text"/>
    <w:basedOn w:val="Normal"/>
    <w:link w:val="BalloonTextChar"/>
    <w:semiHidden/>
    <w:rsid w:val="00EE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8BB"/>
    <w:rPr>
      <w:rFonts w:cs="Times New Roman"/>
      <w:sz w:val="2"/>
      <w:szCs w:val="2"/>
      <w:lang w:val="fr-CH" w:eastAsia="zh-CN"/>
    </w:rPr>
  </w:style>
  <w:style w:type="character" w:styleId="PageNumber">
    <w:name w:val="page number"/>
    <w:basedOn w:val="DefaultParagraphFont"/>
    <w:rsid w:val="00EE279F"/>
    <w:rPr>
      <w:rFonts w:cs="Times New Roman"/>
    </w:rPr>
  </w:style>
  <w:style w:type="paragraph" w:styleId="BlockText">
    <w:name w:val="Block Text"/>
    <w:basedOn w:val="Normal"/>
    <w:rsid w:val="00272709"/>
    <w:pPr>
      <w:ind w:left="567" w:right="566"/>
      <w:jc w:val="left"/>
    </w:pPr>
    <w:rPr>
      <w:rFonts w:ascii="Univers" w:hAnsi="Univers" w:cs="Univers"/>
      <w:sz w:val="21"/>
      <w:szCs w:val="21"/>
      <w:lang w:val="en-GB" w:eastAsia="en-US"/>
    </w:rPr>
  </w:style>
  <w:style w:type="table" w:styleId="TableGrid">
    <w:name w:val="Table Grid"/>
    <w:basedOn w:val="TableNormal"/>
    <w:locked/>
    <w:rsid w:val="000F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9732D"/>
    <w:rPr>
      <w:sz w:val="16"/>
      <w:szCs w:val="16"/>
    </w:rPr>
  </w:style>
  <w:style w:type="paragraph" w:styleId="CommentText">
    <w:name w:val="annotation text"/>
    <w:basedOn w:val="Normal"/>
    <w:semiHidden/>
    <w:rsid w:val="009973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32D"/>
    <w:rPr>
      <w:b/>
      <w:bCs/>
    </w:rPr>
  </w:style>
  <w:style w:type="paragraph" w:styleId="FootnoteText">
    <w:name w:val="footnote text"/>
    <w:basedOn w:val="Normal"/>
    <w:semiHidden/>
    <w:rsid w:val="00D716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1627"/>
    <w:rPr>
      <w:vertAlign w:val="superscript"/>
    </w:rPr>
  </w:style>
  <w:style w:type="paragraph" w:customStyle="1" w:styleId="CharCharCharChar">
    <w:name w:val="Char Char Char Char"/>
    <w:basedOn w:val="BlockText"/>
    <w:rsid w:val="006D6B04"/>
    <w:pPr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601F10"/>
    <w:rPr>
      <w:color w:val="0000FF"/>
      <w:u w:val="single"/>
    </w:rPr>
  </w:style>
  <w:style w:type="paragraph" w:customStyle="1" w:styleId="Default">
    <w:name w:val="Default"/>
    <w:rsid w:val="00B81BBC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0A03DC"/>
  </w:style>
  <w:style w:type="paragraph" w:customStyle="1" w:styleId="Paragrafoelenco1">
    <w:name w:val="Paragrafo elenco1"/>
    <w:basedOn w:val="Normal"/>
    <w:rsid w:val="00382749"/>
    <w:pPr>
      <w:widowControl w:val="0"/>
      <w:wordWrap w:val="0"/>
      <w:autoSpaceDE w:val="0"/>
      <w:autoSpaceDN w:val="0"/>
      <w:ind w:leftChars="400" w:left="800"/>
    </w:pPr>
    <w:rPr>
      <w:rFonts w:ascii="Malgun Gothic" w:eastAsia="Malgun Gothic" w:hAnsi="Malgun Gothic" w:cs="Times New Roman"/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6B"/>
    <w:pPr>
      <w:jc w:val="both"/>
    </w:pPr>
    <w:rPr>
      <w:rFonts w:ascii="Arial" w:hAnsi="Arial" w:cs="Arial"/>
      <w:sz w:val="22"/>
      <w:szCs w:val="22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978BB"/>
    <w:rPr>
      <w:rFonts w:ascii="Arial" w:hAnsi="Arial" w:cs="Arial"/>
      <w:lang w:val="fr-CH" w:eastAsia="zh-CN"/>
    </w:rPr>
  </w:style>
  <w:style w:type="paragraph" w:customStyle="1" w:styleId="AutotextSign">
    <w:name w:val="Autotext_Sign"/>
    <w:basedOn w:val="Normal"/>
    <w:rsid w:val="000E476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rsid w:val="000E47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8BB"/>
    <w:rPr>
      <w:rFonts w:ascii="Arial" w:hAnsi="Arial" w:cs="Arial"/>
      <w:lang w:val="fr-CH" w:eastAsia="zh-CN"/>
    </w:rPr>
  </w:style>
  <w:style w:type="paragraph" w:styleId="BodyTextIndent">
    <w:name w:val="Body Text Indent"/>
    <w:basedOn w:val="Normal"/>
    <w:link w:val="BodyTextIndentChar"/>
    <w:rsid w:val="000E476B"/>
    <w:pPr>
      <w:ind w:firstLine="720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1978BB"/>
    <w:rPr>
      <w:rFonts w:ascii="Arial" w:hAnsi="Arial" w:cs="Arial"/>
      <w:lang w:val="fr-CH" w:eastAsia="zh-CN"/>
    </w:rPr>
  </w:style>
  <w:style w:type="paragraph" w:styleId="BodyText">
    <w:name w:val="Body Text"/>
    <w:basedOn w:val="Normal"/>
    <w:link w:val="BodyTextChar"/>
    <w:rsid w:val="000E476B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1978BB"/>
    <w:rPr>
      <w:rFonts w:ascii="Arial" w:hAnsi="Arial" w:cs="Arial"/>
      <w:lang w:val="fr-CH" w:eastAsia="zh-CN"/>
    </w:rPr>
  </w:style>
  <w:style w:type="paragraph" w:styleId="BodyTextIndent2">
    <w:name w:val="Body Text Indent 2"/>
    <w:basedOn w:val="Normal"/>
    <w:link w:val="BodyTextIndent2Char"/>
    <w:rsid w:val="000E476B"/>
    <w:pPr>
      <w:ind w:left="2160" w:hanging="2160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978BB"/>
    <w:rPr>
      <w:rFonts w:ascii="Arial" w:hAnsi="Arial" w:cs="Arial"/>
      <w:lang w:val="fr-CH" w:eastAsia="zh-CN"/>
    </w:rPr>
  </w:style>
  <w:style w:type="paragraph" w:styleId="BalloonText">
    <w:name w:val="Balloon Text"/>
    <w:basedOn w:val="Normal"/>
    <w:link w:val="BalloonTextChar"/>
    <w:semiHidden/>
    <w:rsid w:val="00EE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8BB"/>
    <w:rPr>
      <w:rFonts w:cs="Times New Roman"/>
      <w:sz w:val="2"/>
      <w:szCs w:val="2"/>
      <w:lang w:val="fr-CH" w:eastAsia="zh-CN"/>
    </w:rPr>
  </w:style>
  <w:style w:type="character" w:styleId="PageNumber">
    <w:name w:val="page number"/>
    <w:basedOn w:val="DefaultParagraphFont"/>
    <w:rsid w:val="00EE279F"/>
    <w:rPr>
      <w:rFonts w:cs="Times New Roman"/>
    </w:rPr>
  </w:style>
  <w:style w:type="paragraph" w:styleId="BlockText">
    <w:name w:val="Block Text"/>
    <w:basedOn w:val="Normal"/>
    <w:rsid w:val="00272709"/>
    <w:pPr>
      <w:ind w:left="567" w:right="566"/>
      <w:jc w:val="left"/>
    </w:pPr>
    <w:rPr>
      <w:rFonts w:ascii="Univers" w:hAnsi="Univers" w:cs="Univers"/>
      <w:sz w:val="21"/>
      <w:szCs w:val="21"/>
      <w:lang w:val="en-GB" w:eastAsia="en-US"/>
    </w:rPr>
  </w:style>
  <w:style w:type="table" w:styleId="TableGrid">
    <w:name w:val="Table Grid"/>
    <w:basedOn w:val="TableNormal"/>
    <w:locked/>
    <w:rsid w:val="000F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9732D"/>
    <w:rPr>
      <w:sz w:val="16"/>
      <w:szCs w:val="16"/>
    </w:rPr>
  </w:style>
  <w:style w:type="paragraph" w:styleId="CommentText">
    <w:name w:val="annotation text"/>
    <w:basedOn w:val="Normal"/>
    <w:semiHidden/>
    <w:rsid w:val="009973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32D"/>
    <w:rPr>
      <w:b/>
      <w:bCs/>
    </w:rPr>
  </w:style>
  <w:style w:type="paragraph" w:styleId="FootnoteText">
    <w:name w:val="footnote text"/>
    <w:basedOn w:val="Normal"/>
    <w:semiHidden/>
    <w:rsid w:val="00D716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1627"/>
    <w:rPr>
      <w:vertAlign w:val="superscript"/>
    </w:rPr>
  </w:style>
  <w:style w:type="paragraph" w:customStyle="1" w:styleId="CharCharCharChar">
    <w:name w:val="Char Char Char Char"/>
    <w:basedOn w:val="BlockText"/>
    <w:rsid w:val="006D6B04"/>
    <w:pPr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601F10"/>
    <w:rPr>
      <w:color w:val="0000FF"/>
      <w:u w:val="single"/>
    </w:rPr>
  </w:style>
  <w:style w:type="paragraph" w:customStyle="1" w:styleId="Default">
    <w:name w:val="Default"/>
    <w:rsid w:val="00B81BBC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0A03DC"/>
  </w:style>
  <w:style w:type="paragraph" w:customStyle="1" w:styleId="Paragrafoelenco1">
    <w:name w:val="Paragrafo elenco1"/>
    <w:basedOn w:val="Normal"/>
    <w:rsid w:val="00382749"/>
    <w:pPr>
      <w:widowControl w:val="0"/>
      <w:wordWrap w:val="0"/>
      <w:autoSpaceDE w:val="0"/>
      <w:autoSpaceDN w:val="0"/>
      <w:ind w:leftChars="400" w:left="800"/>
    </w:pPr>
    <w:rPr>
      <w:rFonts w:ascii="Malgun Gothic" w:eastAsia="Malgun Gothic" w:hAnsi="Malgun Gothic" w:cs="Times New Roman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.tarchiani@ibimet.cnr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el%20C\Application%20Data\Microsoft\Templates\Circular%20Letter_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 Letter_en.dot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Our ref</vt:lpstr>
      <vt:lpstr>Our ref</vt:lpstr>
    </vt:vector>
  </TitlesOfParts>
  <Company>wmo</Company>
  <LinksUpToDate>false</LinksUpToDate>
  <CharactersWithSpaces>2726</CharactersWithSpaces>
  <SharedDoc>false</SharedDoc>
  <HLinks>
    <vt:vector size="6" baseType="variant"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r/imgres?imgurl=http%3A%2F%2Feusoils.jrc.ec.europa.eu%2Fevents%2Fconferences%2Ftanzania_122006%2Fhtml%2Fimages%2Flogowmo.gif&amp;imgrefurl=http%3A%2F%2Feusoils.jrc.ec.europa.eu%2Fevents%2Fconferences%2Ftanzania_122006%2Fhtml%2Findex.html&amp;docid=Jr_8wi9OXyirGM&amp;tbnid=EB-yaDeTOnOulM%3A&amp;w=721&amp;h=836&amp;ei=HWRUUYnMFuvk4APKxoDoBQ&amp;ved=0CAIQxiAwAA&amp;iact=r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Chiavenuto C</dc:creator>
  <cp:lastModifiedBy>Ella Anne Wilkinson</cp:lastModifiedBy>
  <cp:revision>2</cp:revision>
  <cp:lastPrinted>2011-07-26T06:44:00Z</cp:lastPrinted>
  <dcterms:created xsi:type="dcterms:W3CDTF">2016-01-18T15:50:00Z</dcterms:created>
  <dcterms:modified xsi:type="dcterms:W3CDTF">2016-01-18T15:50:00Z</dcterms:modified>
</cp:coreProperties>
</file>