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30" w:rsidRDefault="00D35130" w:rsidP="002928A3">
      <w:pPr>
        <w:pStyle w:val="Tabletext"/>
        <w:spacing w:before="0"/>
        <w:ind w:right="-113"/>
        <w:rPr>
          <w:rFonts w:ascii="Myriad Pro" w:hAnsi="Myriad Pro"/>
          <w:b/>
          <w:smallCaps/>
          <w:color w:val="0000CC"/>
          <w:sz w:val="28"/>
          <w:szCs w:val="28"/>
        </w:rPr>
      </w:pPr>
    </w:p>
    <w:p w:rsidR="00D35130" w:rsidRPr="002928A3" w:rsidRDefault="00D35130" w:rsidP="002928A3">
      <w:pPr>
        <w:pStyle w:val="Tabletext"/>
        <w:spacing w:before="0"/>
        <w:ind w:right="-113"/>
        <w:jc w:val="center"/>
        <w:rPr>
          <w:rFonts w:ascii="Candara" w:hAnsi="Candara"/>
          <w:b/>
          <w:smallCaps/>
          <w:color w:val="0000CC"/>
          <w:sz w:val="28"/>
          <w:szCs w:val="28"/>
        </w:rPr>
      </w:pPr>
      <w:r>
        <w:rPr>
          <w:rFonts w:ascii="Candara" w:hAnsi="Candara"/>
          <w:b/>
          <w:smallCaps/>
          <w:color w:val="0000CC"/>
          <w:sz w:val="28"/>
          <w:szCs w:val="28"/>
        </w:rPr>
        <w:t>CONFIRMATION</w:t>
      </w:r>
      <w:r w:rsidRPr="006A1D13">
        <w:rPr>
          <w:rFonts w:ascii="Candara" w:hAnsi="Candara"/>
          <w:b/>
          <w:smallCaps/>
          <w:color w:val="0000CC"/>
          <w:sz w:val="28"/>
          <w:szCs w:val="28"/>
        </w:rPr>
        <w:t>-</w:t>
      </w:r>
      <w:r>
        <w:rPr>
          <w:rFonts w:ascii="Candara" w:hAnsi="Candara"/>
          <w:b/>
          <w:smallCaps/>
          <w:color w:val="0000CC"/>
          <w:sz w:val="28"/>
          <w:szCs w:val="28"/>
        </w:rPr>
        <w:t xml:space="preserve">LIST OF </w:t>
      </w:r>
      <w:r w:rsidRPr="006A1D13">
        <w:rPr>
          <w:rFonts w:ascii="Candara" w:hAnsi="Candara"/>
          <w:b/>
          <w:smallCaps/>
          <w:color w:val="0000CC"/>
          <w:sz w:val="28"/>
          <w:szCs w:val="28"/>
        </w:rPr>
        <w:t>RCC MEMBER COUNTRIES</w:t>
      </w:r>
    </w:p>
    <w:p w:rsidR="00D35130" w:rsidRPr="006A1D13" w:rsidRDefault="00D35130">
      <w:pPr>
        <w:rPr>
          <w:rFonts w:ascii="Candara" w:hAnsi="Candara"/>
        </w:rPr>
      </w:pPr>
    </w:p>
    <w:tbl>
      <w:tblPr>
        <w:tblW w:w="9822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5106"/>
        <w:gridCol w:w="2556"/>
      </w:tblGrid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6A1D13">
              <w:rPr>
                <w:rFonts w:ascii="Candara" w:hAnsi="Candara"/>
                <w:b/>
                <w:sz w:val="21"/>
                <w:szCs w:val="21"/>
              </w:rPr>
              <w:t>No.</w:t>
            </w: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b/>
                <w:sz w:val="21"/>
                <w:szCs w:val="21"/>
              </w:rPr>
            </w:pPr>
            <w:r w:rsidRPr="006A1D13">
              <w:rPr>
                <w:rFonts w:ascii="Candara" w:hAnsi="Candara"/>
                <w:b/>
                <w:sz w:val="21"/>
                <w:szCs w:val="21"/>
              </w:rPr>
              <w:t>Country</w:t>
            </w:r>
          </w:p>
        </w:tc>
        <w:tc>
          <w:tcPr>
            <w:tcW w:w="5106" w:type="dxa"/>
          </w:tcPr>
          <w:p w:rsidR="00D35130" w:rsidRPr="006A1D13" w:rsidRDefault="00D35130" w:rsidP="00300E74">
            <w:pPr>
              <w:autoSpaceDE w:val="0"/>
              <w:autoSpaceDN w:val="0"/>
              <w:adjustRightInd w:val="0"/>
              <w:ind w:left="118"/>
              <w:rPr>
                <w:rFonts w:ascii="Candara" w:eastAsia="MS Mincho" w:hAnsi="Candara" w:cs="Times New Roman"/>
                <w:b/>
                <w:sz w:val="21"/>
                <w:szCs w:val="21"/>
                <w:lang w:eastAsia="ja-JP" w:bidi="ar-SA"/>
              </w:rPr>
            </w:pPr>
            <w:r w:rsidRPr="006A1D13">
              <w:rPr>
                <w:rFonts w:ascii="Candara" w:eastAsia="MS Mincho" w:hAnsi="Candara" w:cs="Times New Roman"/>
                <w:b/>
                <w:sz w:val="21"/>
                <w:szCs w:val="21"/>
                <w:lang w:eastAsia="ja-JP" w:bidi="ar-SA"/>
              </w:rPr>
              <w:t>Name and Designation</w:t>
            </w:r>
          </w:p>
        </w:tc>
        <w:tc>
          <w:tcPr>
            <w:tcW w:w="2556" w:type="dxa"/>
          </w:tcPr>
          <w:p w:rsidR="00D35130" w:rsidRPr="006A1D13" w:rsidRDefault="00D35130" w:rsidP="00300E74">
            <w:pPr>
              <w:autoSpaceDE w:val="0"/>
              <w:autoSpaceDN w:val="0"/>
              <w:adjustRightInd w:val="0"/>
              <w:ind w:left="118"/>
              <w:rPr>
                <w:rFonts w:ascii="Candara" w:eastAsia="MS Mincho" w:hAnsi="Candara" w:cs="Times New Roman"/>
                <w:b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rPr>
          <w:trHeight w:val="1106"/>
        </w:trPr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1</w:t>
            </w:r>
          </w:p>
        </w:tc>
        <w:tc>
          <w:tcPr>
            <w:tcW w:w="1440" w:type="dxa"/>
          </w:tcPr>
          <w:p w:rsidR="00D35130" w:rsidRPr="005D7C48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5D7C48">
              <w:rPr>
                <w:rFonts w:ascii="Candara" w:hAnsi="Candara"/>
                <w:sz w:val="21"/>
                <w:szCs w:val="21"/>
              </w:rPr>
              <w:t>Afghanistan</w:t>
            </w:r>
          </w:p>
        </w:tc>
        <w:tc>
          <w:tcPr>
            <w:tcW w:w="5106" w:type="dxa"/>
          </w:tcPr>
          <w:p w:rsidR="00D35130" w:rsidRPr="002C2DA0" w:rsidRDefault="00D35130" w:rsidP="00B46B41">
            <w:pPr>
              <w:autoSpaceDE w:val="0"/>
              <w:autoSpaceDN w:val="0"/>
              <w:adjustRightInd w:val="0"/>
              <w:rPr>
                <w:rFonts w:ascii="Candara" w:hAnsi="Candara" w:cs="Tahoma"/>
                <w:b/>
                <w:sz w:val="20"/>
                <w:szCs w:val="20"/>
                <w:lang w:bidi="ar-SA"/>
              </w:rPr>
            </w:pPr>
            <w:r>
              <w:rPr>
                <w:rFonts w:ascii="Candara" w:hAnsi="Candara" w:cs="Tahoma"/>
                <w:b/>
                <w:sz w:val="20"/>
                <w:szCs w:val="20"/>
                <w:lang w:bidi="ar-SA"/>
              </w:rPr>
              <w:t>Mr. Eng.</w:t>
            </w:r>
            <w:r w:rsidRPr="005F4206">
              <w:rPr>
                <w:rFonts w:ascii="Candara" w:hAnsi="Candara" w:cs="Tahoma"/>
                <w:b/>
                <w:sz w:val="20"/>
                <w:szCs w:val="20"/>
                <w:lang w:bidi="ar-SA"/>
              </w:rPr>
              <w:t xml:space="preserve"> MOHD SEDIQ</w:t>
            </w:r>
            <w:r w:rsidRPr="002C2DA0">
              <w:rPr>
                <w:rFonts w:ascii="Candara" w:hAnsi="Candara" w:cs="Tahoma"/>
                <w:b/>
                <w:sz w:val="20"/>
                <w:szCs w:val="20"/>
                <w:lang w:bidi="ar-SA"/>
              </w:rPr>
              <w:t xml:space="preserve">HASSANI </w:t>
            </w:r>
          </w:p>
          <w:p w:rsidR="00D35130" w:rsidRDefault="00D35130" w:rsidP="00B46B41">
            <w:pPr>
              <w:autoSpaceDE w:val="0"/>
              <w:autoSpaceDN w:val="0"/>
              <w:adjustRightInd w:val="0"/>
              <w:rPr>
                <w:rFonts w:ascii="Candara" w:hAnsi="Candara" w:cs="Tahoma"/>
                <w:sz w:val="20"/>
                <w:szCs w:val="20"/>
                <w:lang w:bidi="ar-SA"/>
              </w:rPr>
            </w:pPr>
            <w:r w:rsidRPr="00FC7EE4">
              <w:rPr>
                <w:rFonts w:ascii="Candara" w:hAnsi="Candara" w:cs="Tahoma"/>
                <w:sz w:val="20"/>
                <w:szCs w:val="20"/>
                <w:lang w:bidi="ar-SA"/>
              </w:rPr>
              <w:t xml:space="preserve">Director  </w:t>
            </w:r>
          </w:p>
          <w:p w:rsidR="00D35130" w:rsidRDefault="00D35130" w:rsidP="00B46B41">
            <w:pPr>
              <w:autoSpaceDE w:val="0"/>
              <w:autoSpaceDN w:val="0"/>
              <w:adjustRightInd w:val="0"/>
              <w:rPr>
                <w:rFonts w:ascii="Candara" w:hAnsi="Candara" w:cs="Tahoma"/>
                <w:sz w:val="20"/>
                <w:szCs w:val="20"/>
                <w:lang w:bidi="ar-SA"/>
              </w:rPr>
            </w:pPr>
            <w:r w:rsidRPr="00FC7EE4">
              <w:rPr>
                <w:rFonts w:ascii="Candara" w:hAnsi="Candara" w:cs="Tahoma"/>
                <w:sz w:val="20"/>
                <w:szCs w:val="20"/>
                <w:lang w:bidi="ar-SA"/>
              </w:rPr>
              <w:t xml:space="preserve">Policy and Coordination </w:t>
            </w:r>
          </w:p>
          <w:p w:rsidR="00D35130" w:rsidRDefault="00D35130" w:rsidP="00B46B41">
            <w:pPr>
              <w:autoSpaceDE w:val="0"/>
              <w:autoSpaceDN w:val="0"/>
              <w:adjustRightInd w:val="0"/>
              <w:rPr>
                <w:rFonts w:ascii="Candara" w:hAnsi="Candara" w:cs="Tahoma"/>
                <w:sz w:val="20"/>
                <w:szCs w:val="20"/>
                <w:lang w:bidi="ar-SA"/>
              </w:rPr>
            </w:pPr>
            <w:r w:rsidRPr="00FC7EE4">
              <w:rPr>
                <w:rFonts w:ascii="Candara" w:hAnsi="Candara" w:cs="Tahoma"/>
                <w:sz w:val="20"/>
                <w:szCs w:val="20"/>
                <w:lang w:bidi="ar-SA"/>
              </w:rPr>
              <w:t>A</w:t>
            </w:r>
            <w:r>
              <w:rPr>
                <w:rFonts w:ascii="Candara" w:hAnsi="Candara" w:cs="Tahoma"/>
                <w:sz w:val="20"/>
                <w:szCs w:val="20"/>
                <w:lang w:bidi="ar-SA"/>
              </w:rPr>
              <w:t>fghanistan National Disaster Management Authority</w:t>
            </w:r>
          </w:p>
          <w:p w:rsidR="00D35130" w:rsidRDefault="00D35130" w:rsidP="00B46B41">
            <w:pPr>
              <w:autoSpaceDE w:val="0"/>
              <w:autoSpaceDN w:val="0"/>
              <w:adjustRightInd w:val="0"/>
              <w:rPr>
                <w:rFonts w:ascii="Candara" w:hAnsi="Candara" w:cs="Tahoma"/>
                <w:sz w:val="20"/>
                <w:szCs w:val="20"/>
                <w:lang w:bidi="ar-SA"/>
              </w:rPr>
            </w:pPr>
            <w:r>
              <w:rPr>
                <w:rFonts w:ascii="Candara" w:hAnsi="Candara" w:cs="Tahoma"/>
                <w:sz w:val="20"/>
                <w:szCs w:val="20"/>
                <w:lang w:bidi="ar-SA"/>
              </w:rPr>
              <w:t>Tel: +93-799-459-913</w:t>
            </w:r>
          </w:p>
          <w:p w:rsidR="00D35130" w:rsidRPr="00FC7EE4" w:rsidRDefault="00D35130" w:rsidP="00B46B41">
            <w:pPr>
              <w:autoSpaceDE w:val="0"/>
              <w:autoSpaceDN w:val="0"/>
              <w:adjustRightInd w:val="0"/>
              <w:rPr>
                <w:rFonts w:ascii="Candara" w:hAnsi="Candara" w:cs="Tahoma"/>
                <w:sz w:val="20"/>
                <w:szCs w:val="20"/>
                <w:lang w:bidi="ar-SA"/>
              </w:rPr>
            </w:pPr>
            <w:r>
              <w:rPr>
                <w:rFonts w:ascii="Candara" w:hAnsi="Candara" w:cs="Tahoma"/>
                <w:sz w:val="20"/>
                <w:szCs w:val="20"/>
                <w:lang w:bidi="ar-SA"/>
              </w:rPr>
              <w:t xml:space="preserve">Email: </w:t>
            </w:r>
            <w:hyperlink r:id="rId7" w:history="1">
              <w:r w:rsidRPr="0047153B">
                <w:rPr>
                  <w:rStyle w:val="Hyperlink"/>
                  <w:rFonts w:ascii="Candara" w:hAnsi="Candara" w:cs="Tahoma"/>
                  <w:sz w:val="20"/>
                  <w:szCs w:val="20"/>
                  <w:lang w:bidi="ar-SA"/>
                </w:rPr>
                <w:t>sidiq_hassani@yahoo.com</w:t>
              </w:r>
            </w:hyperlink>
          </w:p>
          <w:p w:rsidR="00D35130" w:rsidRPr="006A1D13" w:rsidRDefault="00D35130" w:rsidP="00B03688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b/>
                <w:bCs/>
                <w:sz w:val="21"/>
                <w:szCs w:val="21"/>
                <w:lang w:eastAsia="ja-JP" w:bidi="ar-SA"/>
              </w:rPr>
            </w:pPr>
          </w:p>
          <w:p w:rsidR="00D35130" w:rsidRPr="006A1D13" w:rsidRDefault="00D35130" w:rsidP="00B75AE7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  <w:tc>
          <w:tcPr>
            <w:tcW w:w="2556" w:type="dxa"/>
          </w:tcPr>
          <w:p w:rsidR="00D35130" w:rsidRDefault="00D35130" w:rsidP="00B46B41">
            <w:pPr>
              <w:autoSpaceDE w:val="0"/>
              <w:autoSpaceDN w:val="0"/>
              <w:adjustRightInd w:val="0"/>
              <w:rPr>
                <w:rFonts w:ascii="Candara" w:hAnsi="Candara" w:cs="Tahoma"/>
                <w:b/>
                <w:sz w:val="20"/>
                <w:szCs w:val="20"/>
                <w:lang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5D7C48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5D7C48">
              <w:rPr>
                <w:rFonts w:ascii="Candara" w:hAnsi="Candara"/>
                <w:sz w:val="21"/>
                <w:szCs w:val="21"/>
              </w:rPr>
              <w:t>Afghanistan</w:t>
            </w:r>
          </w:p>
        </w:tc>
        <w:tc>
          <w:tcPr>
            <w:tcW w:w="5106" w:type="dxa"/>
          </w:tcPr>
          <w:p w:rsidR="00D35130" w:rsidRDefault="00D35130" w:rsidP="00A54DDB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1"/>
                <w:szCs w:val="21"/>
                <w:lang w:eastAsia="ja-JP"/>
              </w:rPr>
            </w:pPr>
            <w:r w:rsidRPr="00A54DDB">
              <w:rPr>
                <w:rFonts w:ascii="Candara" w:hAnsi="Candara" w:cs="Times New Roman"/>
                <w:b/>
                <w:sz w:val="21"/>
                <w:szCs w:val="21"/>
                <w:lang w:eastAsia="ja-JP"/>
              </w:rPr>
              <w:t>Mr. Mohammad AjmalKarimi</w:t>
            </w:r>
          </w:p>
          <w:p w:rsidR="00D35130" w:rsidRDefault="00D35130" w:rsidP="00A54DDB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>Deputy Head</w:t>
            </w:r>
          </w:p>
          <w:p w:rsidR="00D35130" w:rsidRDefault="00D35130" w:rsidP="00A54DDB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>Foreign Relation Department</w:t>
            </w:r>
          </w:p>
          <w:p w:rsidR="00D35130" w:rsidRDefault="00D35130" w:rsidP="00A54DDB">
            <w:pPr>
              <w:autoSpaceDE w:val="0"/>
              <w:autoSpaceDN w:val="0"/>
              <w:adjustRightInd w:val="0"/>
              <w:rPr>
                <w:rFonts w:ascii="Candara" w:hAnsi="Candara" w:cs="Tahoma"/>
                <w:sz w:val="20"/>
                <w:szCs w:val="20"/>
                <w:lang w:bidi="ar-SA"/>
              </w:rPr>
            </w:pPr>
            <w:r w:rsidRPr="00FC7EE4">
              <w:rPr>
                <w:rFonts w:ascii="Candara" w:hAnsi="Candara" w:cs="Tahoma"/>
                <w:sz w:val="20"/>
                <w:szCs w:val="20"/>
                <w:lang w:bidi="ar-SA"/>
              </w:rPr>
              <w:t>A</w:t>
            </w:r>
            <w:r>
              <w:rPr>
                <w:rFonts w:ascii="Candara" w:hAnsi="Candara" w:cs="Tahoma"/>
                <w:sz w:val="20"/>
                <w:szCs w:val="20"/>
                <w:lang w:bidi="ar-SA"/>
              </w:rPr>
              <w:t>fghanistan National Disaster Management Authority</w:t>
            </w:r>
          </w:p>
          <w:p w:rsidR="00D35130" w:rsidRDefault="00D35130" w:rsidP="00A54DDB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>MRRD Bldg., 2</w:t>
            </w:r>
            <w:r w:rsidRPr="00A54DDB">
              <w:rPr>
                <w:rFonts w:ascii="Candara" w:hAnsi="Candara" w:cs="Times New Roman"/>
                <w:sz w:val="21"/>
                <w:szCs w:val="21"/>
                <w:vertAlign w:val="superscript"/>
                <w:lang w:eastAsia="ja-JP"/>
              </w:rPr>
              <w:t>nd</w:t>
            </w: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 xml:space="preserve"> floor</w:t>
            </w:r>
          </w:p>
          <w:p w:rsidR="00D35130" w:rsidRDefault="00D35130" w:rsidP="00A54DDB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>Shah Mahmood Ghazi Watt</w:t>
            </w:r>
          </w:p>
          <w:p w:rsidR="00D35130" w:rsidRDefault="00D35130" w:rsidP="00A54DDB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>Kabul Afghanistan</w:t>
            </w:r>
          </w:p>
          <w:p w:rsidR="00D35130" w:rsidRDefault="00D35130" w:rsidP="00A54DDB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 xml:space="preserve">Email: </w:t>
            </w:r>
            <w:hyperlink r:id="rId8" w:history="1">
              <w:r w:rsidRPr="00C57F43">
                <w:rPr>
                  <w:rStyle w:val="Hyperlink"/>
                  <w:rFonts w:ascii="Candara" w:hAnsi="Candara"/>
                  <w:sz w:val="21"/>
                  <w:szCs w:val="21"/>
                  <w:lang w:eastAsia="ja-JP"/>
                </w:rPr>
                <w:t>karimi27@gmail.com</w:t>
              </w:r>
            </w:hyperlink>
          </w:p>
          <w:p w:rsidR="00D35130" w:rsidRPr="00A54DDB" w:rsidRDefault="00D35130" w:rsidP="00A54DDB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556" w:type="dxa"/>
          </w:tcPr>
          <w:p w:rsidR="00D35130" w:rsidRPr="00A54DDB" w:rsidRDefault="00D35130" w:rsidP="00A54DDB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2</w:t>
            </w:r>
          </w:p>
        </w:tc>
        <w:tc>
          <w:tcPr>
            <w:tcW w:w="1440" w:type="dxa"/>
          </w:tcPr>
          <w:p w:rsidR="00D35130" w:rsidRPr="005D7C48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5D7C48">
              <w:rPr>
                <w:rFonts w:ascii="Candara" w:hAnsi="Candara"/>
                <w:sz w:val="21"/>
                <w:szCs w:val="21"/>
              </w:rPr>
              <w:t>Bangladesh</w:t>
            </w:r>
          </w:p>
          <w:p w:rsidR="00D35130" w:rsidRPr="005D7C48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</w:p>
          <w:p w:rsidR="00D35130" w:rsidRPr="005D7C48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106" w:type="dxa"/>
          </w:tcPr>
          <w:p w:rsidR="00D35130" w:rsidRDefault="00D35130" w:rsidP="0053169D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1"/>
                <w:szCs w:val="21"/>
                <w:lang w:eastAsia="ja-JP"/>
              </w:rPr>
            </w:pPr>
            <w:r w:rsidRPr="0053169D">
              <w:rPr>
                <w:rFonts w:ascii="Candara" w:hAnsi="Candara" w:cs="Times New Roman"/>
                <w:b/>
                <w:sz w:val="21"/>
                <w:szCs w:val="21"/>
                <w:lang w:eastAsia="ja-JP"/>
              </w:rPr>
              <w:t xml:space="preserve">Mr. </w:t>
            </w:r>
            <w:r>
              <w:rPr>
                <w:rFonts w:ascii="Candara" w:hAnsi="Candara" w:cs="Times New Roman"/>
                <w:b/>
                <w:sz w:val="21"/>
                <w:szCs w:val="21"/>
                <w:lang w:eastAsia="ja-JP"/>
              </w:rPr>
              <w:t>MesbahulAlam</w:t>
            </w:r>
          </w:p>
          <w:p w:rsidR="00D35130" w:rsidRDefault="00D35130" w:rsidP="0053169D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>Secretary</w:t>
            </w:r>
          </w:p>
          <w:p w:rsidR="00D35130" w:rsidRDefault="00D35130" w:rsidP="0053169D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>Ministry of Disaster Management and Relief</w:t>
            </w:r>
          </w:p>
          <w:p w:rsidR="00D35130" w:rsidRDefault="00D35130" w:rsidP="0053169D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>Bangladesh Secretariat</w:t>
            </w:r>
          </w:p>
          <w:p w:rsidR="00D35130" w:rsidRDefault="00D35130" w:rsidP="0053169D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>Dhaka-1000</w:t>
            </w:r>
          </w:p>
          <w:p w:rsidR="00D35130" w:rsidRDefault="00D35130" w:rsidP="0053169D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>Bangladesh</w:t>
            </w:r>
          </w:p>
          <w:p w:rsidR="00D35130" w:rsidRDefault="00D35130" w:rsidP="0053169D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  <w:r>
              <w:rPr>
                <w:rFonts w:ascii="Candara" w:hAnsi="Candara" w:cs="Times New Roman"/>
                <w:sz w:val="21"/>
                <w:szCs w:val="21"/>
                <w:lang w:eastAsia="ja-JP"/>
              </w:rPr>
              <w:t xml:space="preserve">Email: </w:t>
            </w:r>
            <w:hyperlink r:id="rId9" w:history="1">
              <w:r w:rsidRPr="00CE710E">
                <w:rPr>
                  <w:rStyle w:val="Hyperlink"/>
                  <w:rFonts w:ascii="Candara" w:hAnsi="Candara"/>
                  <w:sz w:val="21"/>
                  <w:szCs w:val="21"/>
                  <w:lang w:eastAsia="ja-JP"/>
                </w:rPr>
                <w:t>mesbah02@gmail.com</w:t>
              </w:r>
            </w:hyperlink>
          </w:p>
          <w:p w:rsidR="00D35130" w:rsidRPr="0053169D" w:rsidRDefault="00D35130" w:rsidP="0053169D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</w:p>
          <w:p w:rsidR="00D35130" w:rsidRPr="006A1D13" w:rsidRDefault="00D35130" w:rsidP="000B0E9F">
            <w:pPr>
              <w:autoSpaceDE w:val="0"/>
              <w:autoSpaceDN w:val="0"/>
              <w:adjustRightInd w:val="0"/>
              <w:ind w:left="120"/>
              <w:rPr>
                <w:rFonts w:ascii="Candara" w:hAnsi="Candar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556" w:type="dxa"/>
          </w:tcPr>
          <w:p w:rsidR="00D35130" w:rsidRPr="0053169D" w:rsidRDefault="00D35130" w:rsidP="0053169D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4</w:t>
            </w: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814B3F">
              <w:rPr>
                <w:rFonts w:ascii="Candara" w:hAnsi="Candara"/>
                <w:sz w:val="21"/>
                <w:szCs w:val="21"/>
              </w:rPr>
              <w:t>Bhutan</w:t>
            </w:r>
          </w:p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106" w:type="dxa"/>
          </w:tcPr>
          <w:p w:rsidR="00D35130" w:rsidRPr="003859B0" w:rsidRDefault="00D35130" w:rsidP="00F20A43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3859B0">
              <w:rPr>
                <w:rFonts w:ascii="Candara" w:hAnsi="Candara"/>
                <w:b/>
                <w:sz w:val="20"/>
                <w:szCs w:val="20"/>
              </w:rPr>
              <w:t>Mr. DashoTsheringDorji</w:t>
            </w:r>
          </w:p>
          <w:p w:rsidR="00D35130" w:rsidRPr="003859B0" w:rsidRDefault="00D35130" w:rsidP="00F20A43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Home</w:t>
            </w:r>
            <w:r w:rsidRPr="003859B0">
              <w:rPr>
                <w:rFonts w:ascii="Candara" w:hAnsi="Candara"/>
                <w:sz w:val="20"/>
                <w:szCs w:val="20"/>
              </w:rPr>
              <w:t xml:space="preserve"> Secretary</w:t>
            </w:r>
          </w:p>
          <w:p w:rsidR="00D35130" w:rsidRPr="003859B0" w:rsidRDefault="00D35130" w:rsidP="00F20A43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Ministry of Home and Cultural Affairs</w:t>
            </w:r>
          </w:p>
          <w:p w:rsidR="00D35130" w:rsidRDefault="00D35130" w:rsidP="00F20A43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Tashichhodzong, Thimpu</w:t>
            </w:r>
          </w:p>
          <w:p w:rsidR="00D35130" w:rsidRPr="003859B0" w:rsidRDefault="00D35130" w:rsidP="00F20A43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Bhutan</w:t>
            </w:r>
          </w:p>
          <w:p w:rsidR="00D35130" w:rsidRPr="003859B0" w:rsidRDefault="00D35130" w:rsidP="00F20A43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 xml:space="preserve">Email: </w:t>
            </w:r>
            <w:hyperlink r:id="rId10" w:history="1">
              <w:r w:rsidRPr="003859B0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tsheringdorji3@gmail.com</w:t>
              </w:r>
            </w:hyperlink>
          </w:p>
          <w:p w:rsidR="00D35130" w:rsidRPr="003859B0" w:rsidRDefault="00D35130" w:rsidP="00F20A43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Tel: +9752-322-502</w:t>
            </w:r>
          </w:p>
          <w:p w:rsidR="00D35130" w:rsidRPr="006A1D13" w:rsidRDefault="00D35130" w:rsidP="00B46B41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  <w:tc>
          <w:tcPr>
            <w:tcW w:w="2556" w:type="dxa"/>
          </w:tcPr>
          <w:p w:rsidR="00D35130" w:rsidRPr="003859B0" w:rsidRDefault="00D35130" w:rsidP="00F20A43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814B3F">
              <w:rPr>
                <w:rFonts w:ascii="Candara" w:hAnsi="Candara"/>
                <w:sz w:val="21"/>
                <w:szCs w:val="21"/>
              </w:rPr>
              <w:t>Cambodia</w:t>
            </w:r>
          </w:p>
        </w:tc>
        <w:tc>
          <w:tcPr>
            <w:tcW w:w="5106" w:type="dxa"/>
          </w:tcPr>
          <w:p w:rsidR="00D35130" w:rsidRDefault="00D35130" w:rsidP="007A183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Mr. SopheapPhay</w:t>
            </w:r>
          </w:p>
          <w:p w:rsidR="00D35130" w:rsidRDefault="00D35130" w:rsidP="007A1836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Representative of the Senior Minister in Charge of First Vice President</w:t>
            </w:r>
          </w:p>
          <w:p w:rsidR="00D35130" w:rsidRPr="008C68F7" w:rsidRDefault="00D35130" w:rsidP="007A1836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National Committee for Disaster Management (NCDM)</w:t>
            </w:r>
          </w:p>
          <w:p w:rsidR="00D35130" w:rsidRPr="003859B0" w:rsidRDefault="00D35130" w:rsidP="007A183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New Building, St. 516 ToulSangke</w:t>
            </w:r>
          </w:p>
          <w:p w:rsidR="00D35130" w:rsidRPr="003859B0" w:rsidRDefault="00D35130" w:rsidP="007A183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RusseyKeo, Phnom Penh</w:t>
            </w:r>
          </w:p>
          <w:p w:rsidR="00D35130" w:rsidRPr="008C68F7" w:rsidRDefault="00D35130" w:rsidP="007A1836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Email: </w:t>
            </w:r>
            <w:hyperlink r:id="rId11" w:history="1">
              <w:r w:rsidRPr="006B1F21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phaysopheap@gmail.com</w:t>
              </w:r>
            </w:hyperlink>
          </w:p>
          <w:p w:rsidR="00D35130" w:rsidRPr="006A1D13" w:rsidRDefault="00D35130" w:rsidP="00B46B41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  <w:tc>
          <w:tcPr>
            <w:tcW w:w="2556" w:type="dxa"/>
          </w:tcPr>
          <w:p w:rsidR="00D35130" w:rsidRDefault="00D35130" w:rsidP="007A183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China</w:t>
            </w:r>
          </w:p>
        </w:tc>
        <w:tc>
          <w:tcPr>
            <w:tcW w:w="5106" w:type="dxa"/>
          </w:tcPr>
          <w:p w:rsidR="00D35130" w:rsidRDefault="00D35130" w:rsidP="00B46B41">
            <w:pPr>
              <w:rPr>
                <w:rFonts w:ascii="Candara" w:hAnsi="Candara"/>
                <w:b/>
                <w:sz w:val="21"/>
                <w:szCs w:val="21"/>
              </w:rPr>
            </w:pPr>
            <w:r>
              <w:rPr>
                <w:rFonts w:ascii="Candara" w:hAnsi="Candara"/>
                <w:b/>
                <w:sz w:val="21"/>
                <w:szCs w:val="21"/>
              </w:rPr>
              <w:t>Mr. Zhang Xiaoning</w:t>
            </w:r>
          </w:p>
          <w:p w:rsidR="00D35130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Deputy Director-General</w:t>
            </w:r>
          </w:p>
          <w:p w:rsidR="00D35130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National Disaster Reduction Center of China</w:t>
            </w:r>
          </w:p>
          <w:p w:rsidR="00D35130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Ministry of Civil Affairs</w:t>
            </w:r>
          </w:p>
          <w:p w:rsidR="00D35130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No. 6 Guangbei East Road, Chaoyang District</w:t>
            </w:r>
          </w:p>
          <w:p w:rsidR="00D35130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Bejing, People’s Republic of China</w:t>
            </w:r>
          </w:p>
          <w:p w:rsidR="00D35130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Tel: +8610-052811003</w:t>
            </w:r>
          </w:p>
          <w:p w:rsidR="00D35130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Fax: +8610-052811100</w:t>
            </w:r>
          </w:p>
          <w:p w:rsidR="00D35130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Mobile: +86-13910-218133</w:t>
            </w:r>
          </w:p>
          <w:p w:rsidR="00D35130" w:rsidRPr="004A5149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Email: </w:t>
            </w:r>
            <w:hyperlink r:id="rId12" w:history="1">
              <w:r w:rsidRPr="00B31BDA">
                <w:rPr>
                  <w:rStyle w:val="Hyperlink"/>
                  <w:rFonts w:ascii="Candara" w:hAnsi="Candara" w:cs="Angsana New"/>
                  <w:sz w:val="21"/>
                  <w:szCs w:val="21"/>
                </w:rPr>
                <w:t>zhangxiaoning@ndrcc.gov.cn</w:t>
              </w:r>
            </w:hyperlink>
            <w:hyperlink r:id="rId13" w:history="1">
              <w:r w:rsidRPr="008C4FD7">
                <w:rPr>
                  <w:rStyle w:val="Hyperlink"/>
                  <w:rFonts w:ascii="Candara" w:hAnsi="Candara" w:cs="Angsana New"/>
                  <w:sz w:val="21"/>
                  <w:szCs w:val="21"/>
                </w:rPr>
                <w:t>zhxn@mca.gov.cn</w:t>
              </w:r>
            </w:hyperlink>
          </w:p>
          <w:p w:rsidR="00D35130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</w:p>
          <w:p w:rsidR="00D35130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</w:p>
          <w:p w:rsidR="00D35130" w:rsidRPr="006A1D13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56" w:type="dxa"/>
          </w:tcPr>
          <w:p w:rsidR="00D35130" w:rsidRPr="006A1D13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  <w:bookmarkStart w:id="0" w:name="_Hlk193526190"/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India</w:t>
            </w:r>
          </w:p>
        </w:tc>
        <w:tc>
          <w:tcPr>
            <w:tcW w:w="5106" w:type="dxa"/>
          </w:tcPr>
          <w:p w:rsidR="00D35130" w:rsidRDefault="00D35130" w:rsidP="00D1312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Shri Ashok Kumar Mangotra</w:t>
            </w:r>
          </w:p>
          <w:p w:rsidR="00D35130" w:rsidRDefault="00D35130" w:rsidP="00D1312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Secretary (Border Management)</w:t>
            </w:r>
          </w:p>
          <w:p w:rsidR="00D35130" w:rsidRDefault="00D35130" w:rsidP="00D1312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Ministry of Home Affairs</w:t>
            </w:r>
          </w:p>
          <w:p w:rsidR="00D35130" w:rsidRDefault="00D35130" w:rsidP="00D1312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Government of India</w:t>
            </w:r>
          </w:p>
          <w:p w:rsidR="00D35130" w:rsidRDefault="00D35130" w:rsidP="00D1312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North Block, New Delhi 110001</w:t>
            </w:r>
          </w:p>
          <w:p w:rsidR="00D35130" w:rsidRDefault="00D35130" w:rsidP="00D1312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India</w:t>
            </w:r>
          </w:p>
          <w:p w:rsidR="00D35130" w:rsidRDefault="00D35130" w:rsidP="004D6EBA">
            <w:pPr>
              <w:rPr>
                <w:rStyle w:val="Hyperlink"/>
                <w:rFonts w:ascii="Candara" w:hAnsi="Candara" w:cs="Angsana New"/>
                <w:sz w:val="20"/>
                <w:szCs w:val="20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Email: </w:t>
            </w:r>
            <w:hyperlink r:id="rId14" w:history="1">
              <w:r w:rsidRPr="00CE710E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secybm@mha.gov.in</w:t>
              </w:r>
            </w:hyperlink>
          </w:p>
          <w:p w:rsidR="00D35130" w:rsidRPr="004D6EBA" w:rsidRDefault="00D35130" w:rsidP="004D6E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56" w:type="dxa"/>
          </w:tcPr>
          <w:p w:rsidR="00D35130" w:rsidRDefault="00D35130" w:rsidP="00D1312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Indonesia</w:t>
            </w:r>
          </w:p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106" w:type="dxa"/>
          </w:tcPr>
          <w:p w:rsidR="00D35130" w:rsidRDefault="00D35130" w:rsidP="00D13121">
            <w:pPr>
              <w:rPr>
                <w:rFonts w:ascii="Candara" w:hAnsi="Candara"/>
                <w:b/>
                <w:sz w:val="20"/>
                <w:szCs w:val="20"/>
              </w:rPr>
            </w:pPr>
            <w:bookmarkStart w:id="1" w:name="_GoBack"/>
            <w:bookmarkEnd w:id="1"/>
          </w:p>
          <w:p w:rsidR="00D35130" w:rsidRDefault="00D35130" w:rsidP="00D1312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5130" w:rsidRDefault="00D35130" w:rsidP="00D1312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5130" w:rsidRDefault="00D35130" w:rsidP="00D1312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5130" w:rsidRDefault="00D35130" w:rsidP="00D1312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5130" w:rsidRDefault="00D35130" w:rsidP="00D1312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D35130" w:rsidRDefault="00D35130" w:rsidP="00D1312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814B3F">
              <w:rPr>
                <w:rFonts w:ascii="Candara" w:hAnsi="Candara"/>
                <w:sz w:val="21"/>
                <w:szCs w:val="21"/>
              </w:rPr>
              <w:t>Jordan</w:t>
            </w:r>
          </w:p>
        </w:tc>
        <w:tc>
          <w:tcPr>
            <w:tcW w:w="5106" w:type="dxa"/>
          </w:tcPr>
          <w:p w:rsidR="00D35130" w:rsidRDefault="00D35130" w:rsidP="00A5031B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Mr. JehadSalehMadadha</w:t>
            </w:r>
          </w:p>
          <w:p w:rsidR="00D35130" w:rsidRPr="001B430A" w:rsidRDefault="00D35130" w:rsidP="00A5031B">
            <w:pPr>
              <w:rPr>
                <w:rFonts w:ascii="Candara" w:hAnsi="Candara"/>
                <w:sz w:val="20"/>
                <w:szCs w:val="20"/>
              </w:rPr>
            </w:pPr>
            <w:r w:rsidRPr="001B430A">
              <w:rPr>
                <w:rFonts w:ascii="Candara" w:hAnsi="Candara"/>
                <w:sz w:val="20"/>
                <w:szCs w:val="20"/>
              </w:rPr>
              <w:t>Assistant for Human Resources</w:t>
            </w:r>
          </w:p>
          <w:p w:rsidR="00D35130" w:rsidRPr="001B430A" w:rsidRDefault="00D35130" w:rsidP="00A5031B">
            <w:pPr>
              <w:rPr>
                <w:rFonts w:ascii="Candara" w:hAnsi="Candara"/>
                <w:sz w:val="20"/>
                <w:szCs w:val="20"/>
              </w:rPr>
            </w:pPr>
            <w:r w:rsidRPr="001B430A">
              <w:rPr>
                <w:rFonts w:ascii="Candara" w:hAnsi="Candara"/>
                <w:sz w:val="20"/>
                <w:szCs w:val="20"/>
              </w:rPr>
              <w:t>General Manager Office</w:t>
            </w:r>
          </w:p>
          <w:p w:rsidR="00D35130" w:rsidRPr="001B430A" w:rsidRDefault="00D35130" w:rsidP="00A5031B">
            <w:pPr>
              <w:rPr>
                <w:rFonts w:ascii="Candara" w:hAnsi="Candara"/>
                <w:sz w:val="20"/>
                <w:szCs w:val="20"/>
              </w:rPr>
            </w:pPr>
            <w:r w:rsidRPr="001B430A">
              <w:rPr>
                <w:rFonts w:ascii="Candara" w:hAnsi="Candara"/>
                <w:sz w:val="20"/>
                <w:szCs w:val="20"/>
              </w:rPr>
              <w:t>Jordan Civil Defense</w:t>
            </w:r>
          </w:p>
          <w:p w:rsidR="00D35130" w:rsidRPr="001B430A" w:rsidRDefault="00D35130" w:rsidP="00A5031B">
            <w:pPr>
              <w:autoSpaceDE w:val="0"/>
              <w:autoSpaceDN w:val="0"/>
              <w:adjustRightInd w:val="0"/>
              <w:ind w:left="34"/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</w:pPr>
            <w:r w:rsidRPr="001B430A"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  <w:t>Ministry of Interior</w:t>
            </w:r>
          </w:p>
          <w:p w:rsidR="00D35130" w:rsidRPr="001B430A" w:rsidRDefault="00D35130" w:rsidP="00A5031B">
            <w:pPr>
              <w:autoSpaceDE w:val="0"/>
              <w:autoSpaceDN w:val="0"/>
              <w:adjustRightInd w:val="0"/>
              <w:ind w:left="34"/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</w:pPr>
            <w:r w:rsidRPr="001B430A"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  <w:t>Queen Noor Street</w:t>
            </w:r>
          </w:p>
          <w:p w:rsidR="00D35130" w:rsidRPr="001B430A" w:rsidRDefault="00D35130" w:rsidP="00A5031B">
            <w:pPr>
              <w:autoSpaceDE w:val="0"/>
              <w:autoSpaceDN w:val="0"/>
              <w:adjustRightInd w:val="0"/>
              <w:ind w:left="34"/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</w:pPr>
            <w:r w:rsidRPr="001B430A"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  <w:t>P.O. Box 1050</w:t>
            </w:r>
          </w:p>
          <w:p w:rsidR="00D35130" w:rsidRPr="001B430A" w:rsidRDefault="00D35130" w:rsidP="00A5031B">
            <w:pPr>
              <w:autoSpaceDE w:val="0"/>
              <w:autoSpaceDN w:val="0"/>
              <w:adjustRightInd w:val="0"/>
              <w:ind w:left="34"/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</w:pPr>
            <w:r w:rsidRPr="001B430A"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  <w:t>Hashemite Kingdom of Jordan</w:t>
            </w:r>
          </w:p>
          <w:p w:rsidR="00D35130" w:rsidRPr="001B430A" w:rsidRDefault="00D35130" w:rsidP="00A5031B">
            <w:pPr>
              <w:autoSpaceDE w:val="0"/>
              <w:autoSpaceDN w:val="0"/>
              <w:adjustRightInd w:val="0"/>
              <w:ind w:left="34"/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</w:pPr>
            <w:r w:rsidRPr="001B430A"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  <w:t>Amman, Jordan</w:t>
            </w:r>
          </w:p>
          <w:p w:rsidR="00D35130" w:rsidRPr="006A1D13" w:rsidRDefault="00D35130" w:rsidP="00B46B41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56" w:type="dxa"/>
          </w:tcPr>
          <w:p w:rsidR="00D35130" w:rsidRDefault="00D35130" w:rsidP="00A5031B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814B3F">
              <w:rPr>
                <w:rFonts w:ascii="Candara" w:hAnsi="Candara"/>
                <w:sz w:val="21"/>
                <w:szCs w:val="21"/>
              </w:rPr>
              <w:t>Lao PDR</w:t>
            </w:r>
          </w:p>
        </w:tc>
        <w:tc>
          <w:tcPr>
            <w:tcW w:w="5106" w:type="dxa"/>
          </w:tcPr>
          <w:p w:rsidR="00D35130" w:rsidRDefault="00D35130" w:rsidP="00652A6A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b/>
                <w:sz w:val="20"/>
                <w:szCs w:val="20"/>
                <w:lang w:eastAsia="ja-JP" w:bidi="ar-SA"/>
              </w:rPr>
            </w:pPr>
            <w:r>
              <w:rPr>
                <w:rFonts w:ascii="Candara" w:eastAsia="MS Mincho" w:hAnsi="Candara" w:cs="Times New Roman"/>
                <w:b/>
                <w:sz w:val="20"/>
                <w:szCs w:val="20"/>
                <w:lang w:eastAsia="ja-JP" w:bidi="ar-SA"/>
              </w:rPr>
              <w:t>Mr. KhamphaoHompangna</w:t>
            </w:r>
          </w:p>
          <w:p w:rsidR="00D35130" w:rsidRDefault="00D35130" w:rsidP="00652A6A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0"/>
                <w:szCs w:val="20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0"/>
                <w:szCs w:val="20"/>
                <w:lang w:eastAsia="ja-JP" w:bidi="ar-SA"/>
              </w:rPr>
              <w:t>Deputy Director General</w:t>
            </w:r>
          </w:p>
          <w:p w:rsidR="00D35130" w:rsidRDefault="00D35130" w:rsidP="00652A6A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0"/>
                <w:szCs w:val="20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0"/>
                <w:szCs w:val="20"/>
                <w:lang w:eastAsia="ja-JP" w:bidi="ar-SA"/>
              </w:rPr>
              <w:t>Social Welfare Department</w:t>
            </w:r>
          </w:p>
          <w:p w:rsidR="00D35130" w:rsidRDefault="00D35130" w:rsidP="00652A6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 xml:space="preserve">Ministry of Labour and Social Welfare </w:t>
            </w:r>
          </w:p>
          <w:p w:rsidR="00D35130" w:rsidRPr="003859B0" w:rsidRDefault="00D35130" w:rsidP="00652A6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 xml:space="preserve">Pangkham Road, </w:t>
            </w:r>
          </w:p>
          <w:p w:rsidR="00D35130" w:rsidRDefault="00D35130" w:rsidP="00652A6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P.O. Box 347</w:t>
            </w:r>
          </w:p>
          <w:p w:rsidR="00D35130" w:rsidRDefault="00D35130" w:rsidP="00652A6A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Vientia</w:t>
            </w:r>
            <w:r w:rsidRPr="003859B0">
              <w:rPr>
                <w:rFonts w:ascii="Candara" w:hAnsi="Candara"/>
                <w:sz w:val="20"/>
                <w:szCs w:val="20"/>
              </w:rPr>
              <w:t>ne, Lao PDR</w:t>
            </w:r>
          </w:p>
          <w:p w:rsidR="00D35130" w:rsidRDefault="00D35130" w:rsidP="00652A6A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Email: </w:t>
            </w:r>
            <w:hyperlink r:id="rId15" w:history="1">
              <w:r w:rsidRPr="001E01A7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phao_ndmo@yahoo.com</w:t>
              </w:r>
            </w:hyperlink>
          </w:p>
          <w:p w:rsidR="00D35130" w:rsidRDefault="00D35130" w:rsidP="00DF7C90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D35130" w:rsidRDefault="00D35130" w:rsidP="00652A6A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b/>
                <w:sz w:val="20"/>
                <w:szCs w:val="20"/>
                <w:lang w:eastAsia="ja-JP" w:bidi="ar-SA"/>
              </w:rPr>
            </w:pPr>
          </w:p>
        </w:tc>
      </w:tr>
      <w:bookmarkEnd w:id="0"/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18</w:t>
            </w: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814B3F">
              <w:rPr>
                <w:rFonts w:ascii="Candara" w:hAnsi="Candara"/>
                <w:sz w:val="21"/>
                <w:szCs w:val="21"/>
              </w:rPr>
              <w:t>Malaysia</w:t>
            </w:r>
          </w:p>
        </w:tc>
        <w:tc>
          <w:tcPr>
            <w:tcW w:w="5106" w:type="dxa"/>
          </w:tcPr>
          <w:p w:rsidR="00D35130" w:rsidRPr="003859B0" w:rsidRDefault="00D35130" w:rsidP="001259B2">
            <w:pPr>
              <w:ind w:right="-244"/>
              <w:rPr>
                <w:rFonts w:ascii="Candara" w:hAnsi="Candara" w:cs="Arial"/>
                <w:b/>
                <w:color w:val="000000"/>
                <w:sz w:val="20"/>
                <w:szCs w:val="20"/>
                <w:lang w:bidi="ar-SA"/>
              </w:rPr>
            </w:pPr>
            <w:r w:rsidRPr="003859B0">
              <w:rPr>
                <w:rFonts w:ascii="Candara" w:hAnsi="Candara" w:cs="Arial"/>
                <w:b/>
                <w:color w:val="000000"/>
                <w:sz w:val="20"/>
                <w:szCs w:val="20"/>
                <w:lang w:bidi="ar-SA"/>
              </w:rPr>
              <w:t>Datuk Mohammad T</w:t>
            </w:r>
            <w:r>
              <w:rPr>
                <w:rFonts w:ascii="Candara" w:hAnsi="Candara" w:cs="Arial"/>
                <w:b/>
                <w:color w:val="000000"/>
                <w:sz w:val="20"/>
                <w:szCs w:val="20"/>
                <w:lang w:bidi="ar-SA"/>
              </w:rPr>
              <w:t>h</w:t>
            </w:r>
            <w:r w:rsidRPr="003859B0">
              <w:rPr>
                <w:rFonts w:ascii="Candara" w:hAnsi="Candara" w:cs="Arial"/>
                <w:b/>
                <w:color w:val="000000"/>
                <w:sz w:val="20"/>
                <w:szCs w:val="20"/>
                <w:lang w:bidi="ar-SA"/>
              </w:rPr>
              <w:t>ajudeen Abdul Wahab</w:t>
            </w:r>
          </w:p>
          <w:p w:rsidR="00D35130" w:rsidRPr="003859B0" w:rsidRDefault="00D35130" w:rsidP="001259B2">
            <w:pPr>
              <w:ind w:right="-244"/>
              <w:jc w:val="both"/>
              <w:rPr>
                <w:rFonts w:ascii="Candara" w:hAnsi="Candara" w:cs="Arial"/>
                <w:color w:val="000000"/>
                <w:sz w:val="20"/>
                <w:szCs w:val="20"/>
                <w:lang w:bidi="ar-SA"/>
              </w:rPr>
            </w:pPr>
            <w:r w:rsidRPr="003859B0">
              <w:rPr>
                <w:rFonts w:ascii="Candara" w:hAnsi="Candara" w:cs="Arial"/>
                <w:color w:val="000000"/>
                <w:sz w:val="20"/>
                <w:szCs w:val="20"/>
                <w:lang w:bidi="ar-SA"/>
              </w:rPr>
              <w:t>Under Secretary</w:t>
            </w:r>
          </w:p>
          <w:p w:rsidR="00D35130" w:rsidRPr="003859B0" w:rsidRDefault="00D35130" w:rsidP="001259B2">
            <w:pPr>
              <w:ind w:right="-244"/>
              <w:jc w:val="both"/>
              <w:rPr>
                <w:rFonts w:ascii="Candara" w:hAnsi="Candara" w:cs="Arial"/>
                <w:color w:val="000000"/>
                <w:sz w:val="20"/>
                <w:szCs w:val="20"/>
                <w:lang w:bidi="ar-SA"/>
              </w:rPr>
            </w:pPr>
            <w:r w:rsidRPr="003859B0">
              <w:rPr>
                <w:rFonts w:ascii="Candara" w:hAnsi="Candara" w:cs="Arial"/>
                <w:color w:val="000000"/>
                <w:sz w:val="20"/>
                <w:szCs w:val="20"/>
                <w:lang w:bidi="ar-SA"/>
              </w:rPr>
              <w:t>National Security Council</w:t>
            </w:r>
          </w:p>
          <w:p w:rsidR="00D35130" w:rsidRPr="003859B0" w:rsidRDefault="00D35130" w:rsidP="001259B2">
            <w:pPr>
              <w:ind w:right="-244"/>
              <w:jc w:val="both"/>
              <w:rPr>
                <w:rFonts w:ascii="Candara" w:hAnsi="Candara" w:cs="Arial"/>
                <w:color w:val="000000"/>
                <w:sz w:val="20"/>
                <w:szCs w:val="20"/>
                <w:lang w:bidi="ar-SA"/>
              </w:rPr>
            </w:pPr>
            <w:r w:rsidRPr="003859B0">
              <w:rPr>
                <w:rFonts w:ascii="Candara" w:hAnsi="Candara" w:cs="Arial"/>
                <w:color w:val="000000"/>
                <w:sz w:val="20"/>
                <w:szCs w:val="20"/>
                <w:lang w:bidi="ar-SA"/>
              </w:rPr>
              <w:t>Prime Minister’s Department</w:t>
            </w:r>
          </w:p>
          <w:p w:rsidR="00D35130" w:rsidRPr="003859B0" w:rsidRDefault="00D35130" w:rsidP="001259B2">
            <w:pPr>
              <w:ind w:right="-244"/>
              <w:jc w:val="both"/>
              <w:rPr>
                <w:rFonts w:ascii="Candara" w:hAnsi="Candara" w:cs="Arial"/>
                <w:color w:val="000000"/>
                <w:sz w:val="20"/>
                <w:szCs w:val="20"/>
                <w:lang w:bidi="ar-SA"/>
              </w:rPr>
            </w:pPr>
            <w:r w:rsidRPr="003859B0">
              <w:rPr>
                <w:rFonts w:ascii="Candara" w:hAnsi="Candara" w:cs="Arial"/>
                <w:color w:val="000000"/>
                <w:sz w:val="20"/>
                <w:szCs w:val="20"/>
                <w:lang w:bidi="ar-SA"/>
              </w:rPr>
              <w:t>The Government of Malaysia</w:t>
            </w:r>
          </w:p>
          <w:p w:rsidR="00D35130" w:rsidRPr="003859B0" w:rsidRDefault="00D35130" w:rsidP="001259B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G Level, West Wing</w:t>
            </w:r>
          </w:p>
          <w:p w:rsidR="00D35130" w:rsidRPr="003859B0" w:rsidRDefault="00D35130" w:rsidP="001259B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Perdana Putra Building</w:t>
            </w:r>
          </w:p>
          <w:p w:rsidR="00D35130" w:rsidRPr="003859B0" w:rsidRDefault="00D35130" w:rsidP="001259B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Federal Government Administrative Centre</w:t>
            </w:r>
          </w:p>
          <w:p w:rsidR="00D35130" w:rsidRPr="003859B0" w:rsidRDefault="00D35130" w:rsidP="001259B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62502 Putrajaya, Malaysia</w:t>
            </w:r>
          </w:p>
          <w:p w:rsidR="00D35130" w:rsidRPr="006A1D13" w:rsidRDefault="00D35130" w:rsidP="001259B2">
            <w:pPr>
              <w:jc w:val="both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  <w:tc>
          <w:tcPr>
            <w:tcW w:w="2556" w:type="dxa"/>
          </w:tcPr>
          <w:p w:rsidR="00D35130" w:rsidRPr="003859B0" w:rsidRDefault="00D35130" w:rsidP="001259B2">
            <w:pPr>
              <w:ind w:right="-244"/>
              <w:rPr>
                <w:rFonts w:ascii="Candara" w:hAnsi="Candara" w:cs="Arial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814B3F">
              <w:rPr>
                <w:rFonts w:ascii="Candara" w:hAnsi="Candara"/>
                <w:sz w:val="21"/>
                <w:szCs w:val="21"/>
              </w:rPr>
              <w:t>Malaysia</w:t>
            </w:r>
          </w:p>
        </w:tc>
        <w:tc>
          <w:tcPr>
            <w:tcW w:w="5106" w:type="dxa"/>
          </w:tcPr>
          <w:p w:rsidR="00D35130" w:rsidRDefault="00D35130" w:rsidP="001259B2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Candara" w:eastAsia="MS Mincho" w:hAnsi="Candara" w:cs="Times New Roman"/>
                <w:b/>
                <w:sz w:val="20"/>
                <w:szCs w:val="20"/>
                <w:lang w:eastAsia="ja-JP"/>
              </w:rPr>
              <w:t>Ms. MunirahZulkaple</w:t>
            </w:r>
          </w:p>
          <w:p w:rsidR="00D35130" w:rsidRDefault="00D35130" w:rsidP="001259B2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</w:pPr>
            <w:r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  <w:t>Principal Assistant Secretary</w:t>
            </w:r>
          </w:p>
          <w:p w:rsidR="00D35130" w:rsidRDefault="00D35130" w:rsidP="001259B2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</w:pPr>
            <w:r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  <w:t>Disaster Management Division</w:t>
            </w:r>
          </w:p>
          <w:p w:rsidR="00D35130" w:rsidRDefault="00D35130" w:rsidP="001259B2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</w:pPr>
            <w:r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  <w:t>National Security Council</w:t>
            </w:r>
          </w:p>
          <w:p w:rsidR="00D35130" w:rsidRDefault="00D35130" w:rsidP="001259B2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</w:pPr>
            <w:r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  <w:t>Prime Minister’s Department</w:t>
            </w:r>
          </w:p>
          <w:p w:rsidR="00D35130" w:rsidRPr="003859B0" w:rsidRDefault="00D35130" w:rsidP="001259B2">
            <w:pPr>
              <w:ind w:right="-244"/>
              <w:jc w:val="both"/>
              <w:rPr>
                <w:rFonts w:ascii="Candara" w:hAnsi="Candara" w:cs="Arial"/>
                <w:color w:val="000000"/>
                <w:sz w:val="20"/>
                <w:szCs w:val="20"/>
                <w:lang w:bidi="ar-SA"/>
              </w:rPr>
            </w:pPr>
            <w:r w:rsidRPr="003859B0">
              <w:rPr>
                <w:rFonts w:ascii="Candara" w:hAnsi="Candara" w:cs="Arial"/>
                <w:color w:val="000000"/>
                <w:sz w:val="20"/>
                <w:szCs w:val="20"/>
                <w:lang w:bidi="ar-SA"/>
              </w:rPr>
              <w:t>The Government of Malaysia</w:t>
            </w:r>
          </w:p>
          <w:p w:rsidR="00D35130" w:rsidRPr="003859B0" w:rsidRDefault="00D35130" w:rsidP="001259B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G Level, West Wing</w:t>
            </w:r>
          </w:p>
          <w:p w:rsidR="00D35130" w:rsidRPr="003859B0" w:rsidRDefault="00D35130" w:rsidP="001259B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Perdana Putra Building</w:t>
            </w:r>
          </w:p>
          <w:p w:rsidR="00D35130" w:rsidRPr="003859B0" w:rsidRDefault="00D35130" w:rsidP="001259B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Federal Government Administrative Centre</w:t>
            </w:r>
          </w:p>
          <w:p w:rsidR="00D35130" w:rsidRPr="003859B0" w:rsidRDefault="00D35130" w:rsidP="001259B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62502 Putrajaya, Malaysia</w:t>
            </w:r>
          </w:p>
          <w:p w:rsidR="00D35130" w:rsidRDefault="00D35130" w:rsidP="001259B2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</w:pPr>
            <w:r w:rsidRPr="00701768">
              <w:rPr>
                <w:rStyle w:val="Strong"/>
                <w:rFonts w:ascii="Candara" w:hAnsi="Candara" w:cs="Arial"/>
                <w:b w:val="0"/>
                <w:color w:val="000000"/>
                <w:sz w:val="20"/>
                <w:szCs w:val="20"/>
              </w:rPr>
              <w:t>Tel: +603-8063 5907</w:t>
            </w:r>
          </w:p>
          <w:p w:rsidR="00D35130" w:rsidRPr="00701768" w:rsidRDefault="00D35130" w:rsidP="001259B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01768">
              <w:rPr>
                <w:rStyle w:val="Strong"/>
                <w:rFonts w:ascii="Candara" w:hAnsi="Candara" w:cs="Arial"/>
                <w:b w:val="0"/>
                <w:color w:val="000000"/>
                <w:sz w:val="20"/>
                <w:szCs w:val="20"/>
              </w:rPr>
              <w:t>Fax: +603-8063 5236</w:t>
            </w:r>
          </w:p>
          <w:p w:rsidR="00D35130" w:rsidRDefault="00D35130" w:rsidP="001259B2">
            <w:pPr>
              <w:ind w:right="-244"/>
              <w:rPr>
                <w:rStyle w:val="Hyperlink"/>
                <w:rFonts w:ascii="Candara" w:eastAsia="MS Mincho" w:hAnsi="Candara"/>
                <w:sz w:val="20"/>
                <w:szCs w:val="20"/>
                <w:lang w:eastAsia="ja-JP"/>
              </w:rPr>
            </w:pPr>
            <w:r>
              <w:rPr>
                <w:rFonts w:ascii="Candara" w:eastAsia="MS Mincho" w:hAnsi="Candara" w:cs="Times New Roman"/>
                <w:sz w:val="20"/>
                <w:szCs w:val="20"/>
                <w:lang w:eastAsia="ja-JP"/>
              </w:rPr>
              <w:t xml:space="preserve">Email: </w:t>
            </w:r>
            <w:hyperlink r:id="rId16" w:history="1">
              <w:r w:rsidRPr="00A643D6">
                <w:rPr>
                  <w:rStyle w:val="Hyperlink"/>
                  <w:rFonts w:ascii="Candara" w:eastAsia="MS Mincho" w:hAnsi="Candara"/>
                  <w:sz w:val="20"/>
                  <w:szCs w:val="20"/>
                  <w:lang w:eastAsia="ja-JP"/>
                </w:rPr>
                <w:t>munirahz@mkn.gov.my</w:t>
              </w:r>
            </w:hyperlink>
          </w:p>
          <w:p w:rsidR="00D35130" w:rsidRPr="003859B0" w:rsidRDefault="00D35130" w:rsidP="001259B2">
            <w:pPr>
              <w:ind w:right="-244"/>
              <w:rPr>
                <w:rFonts w:ascii="Candara" w:hAnsi="Candara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56" w:type="dxa"/>
          </w:tcPr>
          <w:p w:rsidR="00D35130" w:rsidRDefault="00D35130" w:rsidP="001259B2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19</w:t>
            </w: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814B3F">
              <w:rPr>
                <w:rFonts w:ascii="Candara" w:hAnsi="Candara"/>
                <w:sz w:val="21"/>
                <w:szCs w:val="21"/>
              </w:rPr>
              <w:t>Maldives</w:t>
            </w:r>
          </w:p>
        </w:tc>
        <w:tc>
          <w:tcPr>
            <w:tcW w:w="5106" w:type="dxa"/>
          </w:tcPr>
          <w:p w:rsidR="00D35130" w:rsidRPr="003859B0" w:rsidRDefault="00D35130" w:rsidP="002B7BCE">
            <w:pPr>
              <w:rPr>
                <w:rFonts w:ascii="Candara" w:hAnsi="Candara"/>
                <w:b/>
                <w:sz w:val="20"/>
                <w:szCs w:val="20"/>
              </w:rPr>
            </w:pPr>
            <w:r w:rsidRPr="003859B0">
              <w:rPr>
                <w:rFonts w:ascii="Candara" w:hAnsi="Candara"/>
                <w:b/>
                <w:sz w:val="20"/>
                <w:szCs w:val="20"/>
              </w:rPr>
              <w:t>Ms. FathimathThasneem</w:t>
            </w:r>
          </w:p>
          <w:p w:rsidR="00D35130" w:rsidRPr="003859B0" w:rsidRDefault="00D35130" w:rsidP="002B7BCE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Deputy Minister</w:t>
            </w:r>
          </w:p>
          <w:p w:rsidR="00D35130" w:rsidRPr="003859B0" w:rsidRDefault="00D35130" w:rsidP="002B7BCE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National Disaster Management Centre</w:t>
            </w:r>
          </w:p>
          <w:p w:rsidR="00D35130" w:rsidRPr="003859B0" w:rsidRDefault="00D35130" w:rsidP="002B7BC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Tel: </w:t>
            </w:r>
            <w:r w:rsidRPr="003859B0">
              <w:rPr>
                <w:rFonts w:ascii="Candara" w:hAnsi="Candara"/>
                <w:sz w:val="20"/>
                <w:szCs w:val="20"/>
              </w:rPr>
              <w:t>+960 3303918</w:t>
            </w:r>
          </w:p>
          <w:p w:rsidR="00D35130" w:rsidRPr="003859B0" w:rsidRDefault="00D35130" w:rsidP="002B7BC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Mobile: </w:t>
            </w:r>
            <w:r w:rsidRPr="003859B0">
              <w:rPr>
                <w:rFonts w:ascii="Candara" w:hAnsi="Candara"/>
                <w:sz w:val="20"/>
                <w:szCs w:val="20"/>
              </w:rPr>
              <w:t>+960 7781126</w:t>
            </w:r>
          </w:p>
          <w:p w:rsidR="00D35130" w:rsidRDefault="00D35130" w:rsidP="002B7BC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Fax: </w:t>
            </w:r>
            <w:r w:rsidRPr="003859B0">
              <w:rPr>
                <w:rFonts w:ascii="Candara" w:hAnsi="Candara"/>
                <w:sz w:val="20"/>
                <w:szCs w:val="20"/>
              </w:rPr>
              <w:t>+960 3333443</w:t>
            </w:r>
          </w:p>
          <w:p w:rsidR="00D35130" w:rsidRPr="003859B0" w:rsidRDefault="00D35130" w:rsidP="002B7BC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Email: </w:t>
            </w:r>
            <w:hyperlink r:id="rId17" w:history="1">
              <w:r w:rsidRPr="0047153B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fathmath.thasneem@ndmc.gov.mv</w:t>
              </w:r>
            </w:hyperlink>
          </w:p>
          <w:p w:rsidR="00D35130" w:rsidRPr="003859B0" w:rsidRDefault="00D35130" w:rsidP="002B7BCE">
            <w:pPr>
              <w:rPr>
                <w:rFonts w:ascii="Candara" w:hAnsi="Candara"/>
                <w:sz w:val="20"/>
                <w:szCs w:val="20"/>
              </w:rPr>
            </w:pPr>
          </w:p>
          <w:p w:rsidR="00D35130" w:rsidRPr="006A1D13" w:rsidRDefault="00D35130" w:rsidP="002B7BCE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  <w:tc>
          <w:tcPr>
            <w:tcW w:w="2556" w:type="dxa"/>
          </w:tcPr>
          <w:p w:rsidR="00D35130" w:rsidRPr="003859B0" w:rsidRDefault="00D35130" w:rsidP="002B7BC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21</w:t>
            </w: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Myanmar</w:t>
            </w:r>
          </w:p>
        </w:tc>
        <w:tc>
          <w:tcPr>
            <w:tcW w:w="5106" w:type="dxa"/>
          </w:tcPr>
          <w:p w:rsidR="00D35130" w:rsidRPr="0014297A" w:rsidRDefault="00D35130" w:rsidP="00B31311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b/>
                <w:sz w:val="20"/>
                <w:szCs w:val="20"/>
                <w:lang w:eastAsia="ja-JP" w:bidi="ar-SA"/>
              </w:rPr>
            </w:pPr>
            <w:r>
              <w:rPr>
                <w:rFonts w:ascii="Candara" w:eastAsia="MS Mincho" w:hAnsi="Candara" w:cs="Times New Roman"/>
                <w:b/>
                <w:sz w:val="20"/>
                <w:szCs w:val="20"/>
                <w:lang w:eastAsia="ja-JP" w:bidi="ar-SA"/>
              </w:rPr>
              <w:t xml:space="preserve">Mr. </w:t>
            </w:r>
            <w:r w:rsidRPr="0014297A">
              <w:rPr>
                <w:rFonts w:ascii="Candara" w:eastAsia="MS Mincho" w:hAnsi="Candara" w:cs="Times New Roman"/>
                <w:b/>
                <w:sz w:val="20"/>
                <w:szCs w:val="20"/>
                <w:lang w:eastAsia="ja-JP" w:bidi="ar-SA"/>
              </w:rPr>
              <w:t>Ye Min Thant</w:t>
            </w:r>
          </w:p>
          <w:p w:rsidR="00D35130" w:rsidRDefault="00D35130" w:rsidP="00B31311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0"/>
                <w:szCs w:val="20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0"/>
                <w:szCs w:val="20"/>
                <w:lang w:eastAsia="ja-JP" w:bidi="ar-SA"/>
              </w:rPr>
              <w:t>Deputy Director</w:t>
            </w:r>
          </w:p>
          <w:p w:rsidR="00D35130" w:rsidRPr="003859B0" w:rsidRDefault="00D35130" w:rsidP="00B31311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Relief and Resettlement Department</w:t>
            </w:r>
          </w:p>
          <w:p w:rsidR="00D35130" w:rsidRDefault="00D35130" w:rsidP="00B31311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0"/>
                <w:szCs w:val="20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0"/>
                <w:szCs w:val="20"/>
                <w:lang w:eastAsia="ja-JP" w:bidi="ar-SA"/>
              </w:rPr>
              <w:t>Magwe Region Office</w:t>
            </w:r>
          </w:p>
          <w:p w:rsidR="00D35130" w:rsidRPr="003859B0" w:rsidRDefault="00D35130" w:rsidP="00B31311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Building No 23, Special Development Zone</w:t>
            </w:r>
          </w:p>
          <w:p w:rsidR="00D35130" w:rsidRPr="003859B0" w:rsidRDefault="00D35130" w:rsidP="00B31311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Nay Pyi Taw, Myanmar</w:t>
            </w:r>
          </w:p>
          <w:p w:rsidR="00D35130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 xml:space="preserve">Email: </w:t>
            </w:r>
            <w:hyperlink r:id="rId18" w:history="1">
              <w:r w:rsidRPr="0066275C">
                <w:rPr>
                  <w:rStyle w:val="Hyperlink"/>
                  <w:rFonts w:ascii="Candara" w:eastAsia="MS Mincho" w:hAnsi="Candara"/>
                  <w:sz w:val="21"/>
                  <w:szCs w:val="21"/>
                  <w:lang w:eastAsia="ja-JP" w:bidi="ar-SA"/>
                </w:rPr>
                <w:t>rainning1@gmail.com</w:t>
              </w:r>
            </w:hyperlink>
          </w:p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Nepal</w:t>
            </w:r>
          </w:p>
        </w:tc>
        <w:tc>
          <w:tcPr>
            <w:tcW w:w="5106" w:type="dxa"/>
          </w:tcPr>
          <w:p w:rsidR="00D35130" w:rsidRPr="00A13793" w:rsidRDefault="00D35130" w:rsidP="00B31311">
            <w:pPr>
              <w:rPr>
                <w:rFonts w:ascii="Candara" w:hAnsi="Candara" w:cs="Arial"/>
                <w:b/>
                <w:sz w:val="21"/>
                <w:szCs w:val="21"/>
              </w:rPr>
            </w:pPr>
            <w:r w:rsidRPr="00B31311">
              <w:rPr>
                <w:rFonts w:ascii="Candara" w:hAnsi="Candara" w:cs="Arial"/>
                <w:b/>
                <w:sz w:val="21"/>
                <w:szCs w:val="21"/>
              </w:rPr>
              <w:t>Mr. Pradip Kumar Koirala</w:t>
            </w:r>
          </w:p>
          <w:p w:rsidR="00D35130" w:rsidRDefault="00D35130" w:rsidP="00B31311">
            <w:pPr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Under Secretary</w:t>
            </w:r>
          </w:p>
          <w:p w:rsidR="00D35130" w:rsidRDefault="00D35130" w:rsidP="00B31311">
            <w:pPr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Disaster Management Section</w:t>
            </w:r>
          </w:p>
          <w:p w:rsidR="00D35130" w:rsidRDefault="00D35130" w:rsidP="00B31311">
            <w:pPr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 xml:space="preserve">Ministry of Home Affairs </w:t>
            </w:r>
          </w:p>
          <w:p w:rsidR="00D35130" w:rsidRDefault="00D35130" w:rsidP="00B31311">
            <w:pPr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Government of Nepal</w:t>
            </w:r>
          </w:p>
          <w:p w:rsidR="00D35130" w:rsidRDefault="00D35130" w:rsidP="00B31311">
            <w:pPr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Kathmandu, Nepal</w:t>
            </w:r>
          </w:p>
          <w:p w:rsidR="00D35130" w:rsidRDefault="00D35130" w:rsidP="00B31311">
            <w:pPr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Tel: +977-14211219</w:t>
            </w:r>
          </w:p>
          <w:p w:rsidR="00D35130" w:rsidRDefault="00D35130" w:rsidP="00B31311">
            <w:pPr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Mobile: +977-9841377224</w:t>
            </w:r>
          </w:p>
          <w:p w:rsidR="00D35130" w:rsidRDefault="00D35130" w:rsidP="00B31311">
            <w:pPr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Fax: +977-14211281</w:t>
            </w:r>
          </w:p>
          <w:p w:rsidR="00D35130" w:rsidRDefault="00D35130" w:rsidP="00B31311">
            <w:pPr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 xml:space="preserve">Email: </w:t>
            </w:r>
            <w:hyperlink r:id="rId19" w:history="1">
              <w:r w:rsidRPr="0066275C">
                <w:rPr>
                  <w:rStyle w:val="Hyperlink"/>
                  <w:rFonts w:ascii="Candara" w:hAnsi="Candara" w:cs="Arial"/>
                  <w:sz w:val="21"/>
                  <w:szCs w:val="21"/>
                </w:rPr>
                <w:t>pradipkoirala@yahoo.com</w:t>
              </w:r>
            </w:hyperlink>
            <w:hyperlink r:id="rId20" w:history="1">
              <w:r w:rsidRPr="0066275C">
                <w:rPr>
                  <w:rStyle w:val="Hyperlink"/>
                  <w:rFonts w:ascii="Candara" w:hAnsi="Candara" w:cs="Arial"/>
                  <w:sz w:val="21"/>
                  <w:szCs w:val="21"/>
                </w:rPr>
                <w:t>pradipkoirala@gmail.com</w:t>
              </w:r>
            </w:hyperlink>
          </w:p>
          <w:p w:rsidR="00D35130" w:rsidRPr="006A1D13" w:rsidRDefault="00D35130" w:rsidP="005763DE">
            <w:pPr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2556" w:type="dxa"/>
          </w:tcPr>
          <w:p w:rsidR="00D35130" w:rsidRDefault="00D35130" w:rsidP="005763DE">
            <w:pPr>
              <w:rPr>
                <w:rFonts w:ascii="Candara" w:hAnsi="Candara" w:cs="Arial"/>
                <w:sz w:val="21"/>
                <w:szCs w:val="21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23</w:t>
            </w: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814B3F">
              <w:rPr>
                <w:rFonts w:ascii="Candara" w:hAnsi="Candara"/>
                <w:sz w:val="21"/>
                <w:szCs w:val="21"/>
              </w:rPr>
              <w:t>Pakistan</w:t>
            </w:r>
          </w:p>
        </w:tc>
        <w:tc>
          <w:tcPr>
            <w:tcW w:w="5106" w:type="dxa"/>
          </w:tcPr>
          <w:p w:rsidR="00D35130" w:rsidRDefault="00D35130" w:rsidP="00FE33CD">
            <w:pPr>
              <w:rPr>
                <w:rFonts w:ascii="Candara" w:hAnsi="Candara" w:cs="Arial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iCs/>
                <w:noProof/>
                <w:sz w:val="20"/>
                <w:szCs w:val="20"/>
              </w:rPr>
              <w:t>Ms. Anjum Assad Amin</w:t>
            </w:r>
          </w:p>
          <w:p w:rsidR="00D35130" w:rsidRDefault="00D35130" w:rsidP="00FE33CD">
            <w:pP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  <w:t>Member (S &amp; S)</w:t>
            </w:r>
          </w:p>
          <w:p w:rsidR="00D35130" w:rsidRDefault="00D35130" w:rsidP="00FE33CD">
            <w:pP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  <w:t>National Disaster Management Authority (NDMA)</w:t>
            </w:r>
          </w:p>
          <w:p w:rsidR="00D35130" w:rsidRDefault="00D35130" w:rsidP="00FE33CD">
            <w:pP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  <w:t>Room # 314-A</w:t>
            </w:r>
          </w:p>
          <w:p w:rsidR="00D35130" w:rsidRDefault="00D35130" w:rsidP="00FE33CD">
            <w:pP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  <w:t>Prime Minister’s Secretariat Islamabad, Pakistan</w:t>
            </w:r>
          </w:p>
          <w:p w:rsidR="00D35130" w:rsidRDefault="00D35130" w:rsidP="00FE33CD">
            <w:pP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  <w:t>Tel: +92-51-920-9338</w:t>
            </w:r>
          </w:p>
          <w:p w:rsidR="00D35130" w:rsidRDefault="00D35130" w:rsidP="00FE33CD">
            <w:pPr>
              <w:jc w:val="both"/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iCs/>
                <w:noProof/>
                <w:sz w:val="20"/>
                <w:szCs w:val="20"/>
              </w:rPr>
              <w:t xml:space="preserve">Email: </w:t>
            </w:r>
            <w:hyperlink r:id="rId21" w:history="1">
              <w:r w:rsidRPr="004B32D0">
                <w:rPr>
                  <w:rStyle w:val="Hyperlink"/>
                  <w:rFonts w:ascii="Candara" w:hAnsi="Candara" w:cs="Arial"/>
                  <w:bCs/>
                  <w:iCs/>
                  <w:noProof/>
                  <w:sz w:val="20"/>
                  <w:szCs w:val="20"/>
                </w:rPr>
                <w:t>mss@ndma.gov.pk</w:t>
              </w:r>
            </w:hyperlink>
          </w:p>
          <w:p w:rsidR="00D35130" w:rsidRPr="006A1D13" w:rsidRDefault="00D35130" w:rsidP="00FE33CD">
            <w:pPr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56" w:type="dxa"/>
          </w:tcPr>
          <w:p w:rsidR="00D35130" w:rsidRDefault="00D35130" w:rsidP="00FE33CD">
            <w:pPr>
              <w:rPr>
                <w:rFonts w:ascii="Candara" w:hAnsi="Candara" w:cs="Arial"/>
                <w:b/>
                <w:bCs/>
                <w:iCs/>
                <w:noProof/>
                <w:sz w:val="20"/>
                <w:szCs w:val="20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814B3F">
              <w:rPr>
                <w:rFonts w:ascii="Candara" w:hAnsi="Candara"/>
                <w:sz w:val="21"/>
                <w:szCs w:val="21"/>
              </w:rPr>
              <w:t>Philippines</w:t>
            </w:r>
          </w:p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106" w:type="dxa"/>
          </w:tcPr>
          <w:p w:rsidR="00D35130" w:rsidRDefault="00D35130" w:rsidP="002028AF">
            <w:pPr>
              <w:jc w:val="both"/>
              <w:rPr>
                <w:rFonts w:ascii="Candara" w:hAnsi="Candara" w:cs="Arial"/>
                <w:b/>
                <w:sz w:val="21"/>
                <w:szCs w:val="21"/>
              </w:rPr>
            </w:pPr>
            <w:r>
              <w:rPr>
                <w:rFonts w:ascii="Candara" w:hAnsi="Candara" w:cs="Arial"/>
                <w:b/>
                <w:sz w:val="21"/>
                <w:szCs w:val="21"/>
              </w:rPr>
              <w:t>Mr. Eduardo Del Rosario</w:t>
            </w:r>
          </w:p>
          <w:p w:rsidR="00D35130" w:rsidRDefault="00D35130" w:rsidP="002028AF">
            <w:pPr>
              <w:jc w:val="both"/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Under Secretary</w:t>
            </w:r>
          </w:p>
          <w:p w:rsidR="00D35130" w:rsidRPr="003859B0" w:rsidRDefault="00D35130" w:rsidP="00BA463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 xml:space="preserve">Administrator, Office of the Civil Defense </w:t>
            </w:r>
          </w:p>
          <w:p w:rsidR="00D35130" w:rsidRPr="003859B0" w:rsidRDefault="00D35130" w:rsidP="00BA463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and</w:t>
            </w:r>
          </w:p>
          <w:p w:rsidR="00D35130" w:rsidRPr="003859B0" w:rsidRDefault="00D35130" w:rsidP="00BA463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Executive Officer</w:t>
            </w:r>
          </w:p>
          <w:p w:rsidR="00D35130" w:rsidRPr="003859B0" w:rsidRDefault="00D35130" w:rsidP="00BA463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National Disaster Risk Reduction and Management Council</w:t>
            </w:r>
          </w:p>
          <w:p w:rsidR="00D35130" w:rsidRPr="003859B0" w:rsidRDefault="00D35130" w:rsidP="00BA463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Department of National Defense</w:t>
            </w:r>
          </w:p>
          <w:p w:rsidR="00D35130" w:rsidRPr="003859B0" w:rsidRDefault="00D35130" w:rsidP="00BA463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Government of the Republic of the Philippines</w:t>
            </w:r>
          </w:p>
          <w:p w:rsidR="00D35130" w:rsidRPr="003859B0" w:rsidRDefault="00D35130" w:rsidP="00BA463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Tel: +63-2-912-6675</w:t>
            </w:r>
          </w:p>
          <w:p w:rsidR="00D35130" w:rsidRPr="003859B0" w:rsidRDefault="00D35130" w:rsidP="00BA463A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Fax: +63-2-912-2424</w:t>
            </w:r>
          </w:p>
          <w:p w:rsidR="00D35130" w:rsidRDefault="00D35130" w:rsidP="00084716">
            <w:pPr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 xml:space="preserve">Email: </w:t>
            </w:r>
            <w:hyperlink r:id="rId22" w:history="1">
              <w:r w:rsidRPr="00B31BDA">
                <w:rPr>
                  <w:rStyle w:val="Hyperlink"/>
                  <w:rFonts w:ascii="Candara" w:hAnsi="Candara" w:cs="Arial"/>
                  <w:sz w:val="21"/>
                  <w:szCs w:val="21"/>
                </w:rPr>
                <w:t>personnel@ocd.gov.ph</w:t>
              </w:r>
            </w:hyperlink>
            <w:hyperlink r:id="rId23" w:history="1">
              <w:r w:rsidRPr="00B31BDA">
                <w:rPr>
                  <w:rStyle w:val="Hyperlink"/>
                  <w:rFonts w:ascii="Candara" w:hAnsi="Candara" w:cs="Arial"/>
                  <w:sz w:val="21"/>
                  <w:szCs w:val="21"/>
                </w:rPr>
                <w:t>ndrrmc.secretariat@yahoo.com</w:t>
              </w:r>
            </w:hyperlink>
            <w:hyperlink r:id="rId24" w:history="1">
              <w:r w:rsidRPr="00B31BDA">
                <w:rPr>
                  <w:rStyle w:val="Hyperlink"/>
                  <w:rFonts w:ascii="Candara" w:hAnsi="Candara" w:cs="Arial"/>
                  <w:sz w:val="21"/>
                  <w:szCs w:val="21"/>
                </w:rPr>
                <w:t>ocda.ocd@gmail.com</w:t>
              </w:r>
            </w:hyperlink>
          </w:p>
          <w:p w:rsidR="00D35130" w:rsidRPr="00BA463A" w:rsidRDefault="00D35130" w:rsidP="002028AF">
            <w:pPr>
              <w:jc w:val="both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jc w:val="both"/>
              <w:rPr>
                <w:rFonts w:ascii="Candara" w:hAnsi="Candara" w:cs="Arial"/>
                <w:sz w:val="21"/>
                <w:szCs w:val="21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Philippines</w:t>
            </w:r>
          </w:p>
        </w:tc>
        <w:tc>
          <w:tcPr>
            <w:tcW w:w="5106" w:type="dxa"/>
          </w:tcPr>
          <w:p w:rsidR="00D35130" w:rsidRDefault="00D35130" w:rsidP="002028AF">
            <w:pPr>
              <w:jc w:val="both"/>
              <w:rPr>
                <w:rFonts w:ascii="Candara" w:hAnsi="Candara" w:cs="Arial"/>
                <w:b/>
                <w:sz w:val="21"/>
                <w:szCs w:val="21"/>
              </w:rPr>
            </w:pPr>
            <w:r>
              <w:rPr>
                <w:rFonts w:ascii="Candara" w:hAnsi="Candara" w:cs="Arial"/>
                <w:b/>
                <w:sz w:val="21"/>
                <w:szCs w:val="21"/>
              </w:rPr>
              <w:t>Major Reynaldo Balido Jr.</w:t>
            </w:r>
          </w:p>
          <w:p w:rsidR="00D35130" w:rsidRDefault="00D35130" w:rsidP="002028AF">
            <w:pPr>
              <w:jc w:val="both"/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Chief</w:t>
            </w:r>
          </w:p>
          <w:p w:rsidR="00D35130" w:rsidRDefault="00D35130" w:rsidP="002028AF">
            <w:pPr>
              <w:jc w:val="both"/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Operations Division</w:t>
            </w:r>
          </w:p>
          <w:p w:rsidR="00D35130" w:rsidRDefault="00D35130" w:rsidP="002028AF">
            <w:pPr>
              <w:jc w:val="both"/>
              <w:rPr>
                <w:rFonts w:ascii="Candara" w:hAnsi="Candara" w:cs="Arial"/>
                <w:sz w:val="21"/>
                <w:szCs w:val="21"/>
              </w:rPr>
            </w:pPr>
            <w:r>
              <w:rPr>
                <w:rFonts w:ascii="Candara" w:hAnsi="Candara" w:cs="Arial"/>
                <w:sz w:val="21"/>
                <w:szCs w:val="21"/>
              </w:rPr>
              <w:t>Office of the Civil Defense</w:t>
            </w:r>
          </w:p>
          <w:p w:rsidR="00D35130" w:rsidRPr="003859B0" w:rsidRDefault="00D35130" w:rsidP="006D5CCB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National Disaster Risk Reduction and Management Council</w:t>
            </w:r>
          </w:p>
          <w:p w:rsidR="00D35130" w:rsidRPr="003859B0" w:rsidRDefault="00D35130" w:rsidP="006D5CCB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Department of National Defense</w:t>
            </w:r>
          </w:p>
          <w:p w:rsidR="00D35130" w:rsidRDefault="00D35130" w:rsidP="006D5CCB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Government of the Republic of the Philippines</w:t>
            </w:r>
          </w:p>
          <w:p w:rsidR="00D35130" w:rsidRPr="003859B0" w:rsidRDefault="00D35130" w:rsidP="006D5CCB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Email:  </w:t>
            </w:r>
            <w:hyperlink r:id="rId25" w:history="1">
              <w:r w:rsidRPr="0063052D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balido.jr@gmail.com</w:t>
              </w:r>
            </w:hyperlink>
          </w:p>
          <w:p w:rsidR="00D35130" w:rsidRPr="006D5CCB" w:rsidRDefault="00D35130" w:rsidP="003D0B0B">
            <w:pPr>
              <w:jc w:val="both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jc w:val="both"/>
              <w:rPr>
                <w:rFonts w:ascii="Candara" w:hAnsi="Candara" w:cs="Arial"/>
                <w:sz w:val="21"/>
                <w:szCs w:val="21"/>
              </w:rPr>
            </w:pPr>
          </w:p>
        </w:tc>
      </w:tr>
      <w:tr w:rsidR="00D35130" w:rsidRPr="006A1D13" w:rsidTr="005D7C48">
        <w:trPr>
          <w:trHeight w:val="1434"/>
        </w:trPr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814B3F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814B3F">
              <w:rPr>
                <w:rFonts w:ascii="Candara" w:hAnsi="Candara"/>
                <w:sz w:val="21"/>
                <w:szCs w:val="21"/>
              </w:rPr>
              <w:t>Sri Lanka</w:t>
            </w:r>
          </w:p>
        </w:tc>
        <w:tc>
          <w:tcPr>
            <w:tcW w:w="5106" w:type="dxa"/>
          </w:tcPr>
          <w:p w:rsidR="00D35130" w:rsidRPr="003859B0" w:rsidRDefault="00D35130" w:rsidP="00A10629">
            <w:pPr>
              <w:rPr>
                <w:rFonts w:ascii="Candara" w:hAnsi="Candara"/>
                <w:b/>
                <w:sz w:val="20"/>
                <w:szCs w:val="20"/>
              </w:rPr>
            </w:pPr>
            <w:r w:rsidRPr="003859B0">
              <w:rPr>
                <w:rFonts w:ascii="Candara" w:hAnsi="Candara"/>
                <w:b/>
                <w:sz w:val="20"/>
                <w:szCs w:val="20"/>
              </w:rPr>
              <w:t>Major General GaminiHettiarachchi</w:t>
            </w:r>
          </w:p>
          <w:p w:rsidR="00D35130" w:rsidRPr="003859B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Director General</w:t>
            </w:r>
          </w:p>
          <w:p w:rsidR="00D3513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Disaster Management Centre</w:t>
            </w:r>
          </w:p>
          <w:p w:rsidR="00D35130" w:rsidRPr="003859B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Ministry of Disaster Management</w:t>
            </w:r>
          </w:p>
          <w:p w:rsidR="00D35130" w:rsidRPr="003859B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Government of Sri Lanka</w:t>
            </w:r>
          </w:p>
          <w:p w:rsidR="00D35130" w:rsidRPr="003859B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Room No. 2-201, Bandaranaike Memorial International</w:t>
            </w:r>
          </w:p>
          <w:p w:rsidR="00D35130" w:rsidRPr="003859B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Conference Hall (BMICH), BaudhalokaMawatha</w:t>
            </w:r>
          </w:p>
          <w:p w:rsidR="00D35130" w:rsidRPr="003859B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Colombo 07, Sri Lanka</w:t>
            </w:r>
          </w:p>
          <w:p w:rsidR="00D35130" w:rsidRPr="003859B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Tel: +94-11-2670079</w:t>
            </w:r>
          </w:p>
          <w:p w:rsidR="00D3513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Fax: +94-11-2670025</w:t>
            </w:r>
          </w:p>
          <w:p w:rsidR="00D35130" w:rsidRPr="003859B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Mobile: +94-77-395-7896</w:t>
            </w:r>
          </w:p>
          <w:p w:rsidR="00D35130" w:rsidRPr="003859B0" w:rsidRDefault="00D35130" w:rsidP="00A10629">
            <w:pPr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 xml:space="preserve">Email: </w:t>
            </w:r>
            <w:hyperlink r:id="rId26" w:history="1">
              <w:r w:rsidRPr="003859B0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dg@dmc.gov.lk</w:t>
              </w:r>
            </w:hyperlink>
            <w:r w:rsidRPr="003859B0">
              <w:rPr>
                <w:rFonts w:ascii="Candara" w:hAnsi="Candara"/>
                <w:sz w:val="20"/>
                <w:szCs w:val="20"/>
              </w:rPr>
              <w:t xml:space="preserve">, </w:t>
            </w:r>
            <w:hyperlink r:id="rId27" w:history="1">
              <w:r w:rsidRPr="003859B0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dgdmc@sltnet.lk</w:t>
              </w:r>
            </w:hyperlink>
            <w:r w:rsidRPr="003859B0">
              <w:rPr>
                <w:rFonts w:ascii="Candara" w:hAnsi="Candara"/>
                <w:sz w:val="20"/>
                <w:szCs w:val="20"/>
              </w:rPr>
              <w:t xml:space="preserve">, </w:t>
            </w:r>
            <w:hyperlink r:id="rId28" w:history="1">
              <w:r w:rsidRPr="003859B0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dgdmcsl@gmail.com</w:t>
              </w:r>
            </w:hyperlink>
          </w:p>
          <w:p w:rsidR="00D35130" w:rsidRPr="006A1D13" w:rsidRDefault="00D35130" w:rsidP="00A10629">
            <w:pPr>
              <w:rPr>
                <w:rFonts w:ascii="Candara" w:hAnsi="Candar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556" w:type="dxa"/>
          </w:tcPr>
          <w:p w:rsidR="00D35130" w:rsidRPr="003859B0" w:rsidRDefault="00D35130" w:rsidP="002028AF">
            <w:pPr>
              <w:rPr>
                <w:rFonts w:ascii="Candara" w:hAnsi="Candara"/>
                <w:b/>
                <w:bCs/>
                <w:sz w:val="20"/>
                <w:szCs w:val="20"/>
                <w:lang w:val="fr-FR"/>
              </w:rPr>
            </w:pPr>
          </w:p>
        </w:tc>
      </w:tr>
      <w:tr w:rsidR="00D35130" w:rsidRPr="006A1D13" w:rsidTr="005D7C48">
        <w:trPr>
          <w:trHeight w:val="384"/>
        </w:trPr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Thailand</w:t>
            </w:r>
          </w:p>
        </w:tc>
        <w:tc>
          <w:tcPr>
            <w:tcW w:w="5106" w:type="dxa"/>
          </w:tcPr>
          <w:p w:rsidR="00D35130" w:rsidRDefault="00D35130" w:rsidP="00814B3F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Mr. ChainarongVasanasomsithi</w:t>
            </w:r>
          </w:p>
          <w:p w:rsidR="00D35130" w:rsidRDefault="00D35130" w:rsidP="00814B3F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Director of Research and International Cooperation</w:t>
            </w:r>
          </w:p>
          <w:p w:rsidR="00D35130" w:rsidRPr="003859B0" w:rsidRDefault="00D35130" w:rsidP="00814B3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Department of Disaster Prevention and Mitigation</w:t>
            </w:r>
          </w:p>
          <w:p w:rsidR="00D35130" w:rsidRPr="003859B0" w:rsidRDefault="00D35130" w:rsidP="00814B3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Ministry of Interior</w:t>
            </w:r>
          </w:p>
          <w:p w:rsidR="00D35130" w:rsidRPr="003859B0" w:rsidRDefault="00D35130" w:rsidP="00814B3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 xml:space="preserve">3/12 U-Thong Nok Road </w:t>
            </w:r>
          </w:p>
          <w:p w:rsidR="00D35130" w:rsidRPr="003859B0" w:rsidRDefault="00D35130" w:rsidP="00814B3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Bangkok 10300</w:t>
            </w:r>
          </w:p>
          <w:p w:rsidR="00D35130" w:rsidRDefault="00D35130" w:rsidP="00814B3F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Thailand</w:t>
            </w:r>
          </w:p>
          <w:p w:rsidR="00D35130" w:rsidRDefault="00D35130" w:rsidP="00814B3F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Tel: +66-2-637-3110</w:t>
            </w:r>
          </w:p>
          <w:p w:rsidR="00D35130" w:rsidRDefault="00D35130" w:rsidP="00814B3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Fax: +66-2-637-3311</w:t>
            </w:r>
          </w:p>
          <w:p w:rsidR="00D35130" w:rsidRDefault="00D35130" w:rsidP="00814B3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Email: </w:t>
            </w:r>
            <w:hyperlink r:id="rId29" w:history="1">
              <w:r w:rsidRPr="00730AF1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c_vasana@hotmail.com</w:t>
              </w:r>
            </w:hyperlink>
          </w:p>
          <w:p w:rsidR="00D35130" w:rsidRPr="006A1D13" w:rsidRDefault="00D35130" w:rsidP="00814B3F">
            <w:pPr>
              <w:rPr>
                <w:rFonts w:ascii="Candara" w:hAnsi="Candara"/>
                <w:sz w:val="21"/>
                <w:szCs w:val="21"/>
                <w:lang w:eastAsia="zh-CN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hAnsi="Candara"/>
                <w:sz w:val="21"/>
                <w:szCs w:val="21"/>
                <w:lang w:eastAsia="zh-CN"/>
              </w:rPr>
            </w:pPr>
          </w:p>
        </w:tc>
      </w:tr>
      <w:tr w:rsidR="00D35130" w:rsidRPr="006A1D13" w:rsidTr="005D7C48">
        <w:trPr>
          <w:trHeight w:val="384"/>
        </w:trPr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Thailand</w:t>
            </w:r>
          </w:p>
        </w:tc>
        <w:tc>
          <w:tcPr>
            <w:tcW w:w="5106" w:type="dxa"/>
          </w:tcPr>
          <w:p w:rsidR="00D35130" w:rsidRDefault="00D35130" w:rsidP="00814B3F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Ms. LuckanaManimmanakorn</w:t>
            </w:r>
          </w:p>
          <w:p w:rsidR="00D35130" w:rsidRDefault="00D35130" w:rsidP="00814B3F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Deputy Director </w:t>
            </w:r>
          </w:p>
          <w:p w:rsidR="00D35130" w:rsidRPr="003859B0" w:rsidRDefault="00D35130" w:rsidP="007E17F8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Department of Disaster Prevention and Mitigation</w:t>
            </w:r>
            <w:r>
              <w:rPr>
                <w:rFonts w:ascii="Candara" w:hAnsi="Candara"/>
                <w:sz w:val="20"/>
                <w:szCs w:val="20"/>
              </w:rPr>
              <w:t xml:space="preserve"> Academy</w:t>
            </w:r>
          </w:p>
          <w:p w:rsidR="00D35130" w:rsidRPr="003859B0" w:rsidRDefault="00D35130" w:rsidP="007E17F8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Ministry of Interior</w:t>
            </w:r>
          </w:p>
          <w:p w:rsidR="00D35130" w:rsidRPr="003859B0" w:rsidRDefault="00D35130" w:rsidP="007E17F8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 xml:space="preserve">3/12 U-Thong Nok Road </w:t>
            </w:r>
          </w:p>
          <w:p w:rsidR="00D35130" w:rsidRPr="003859B0" w:rsidRDefault="00D35130" w:rsidP="007E17F8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859B0">
              <w:rPr>
                <w:rFonts w:ascii="Candara" w:hAnsi="Candara"/>
                <w:sz w:val="20"/>
                <w:szCs w:val="20"/>
              </w:rPr>
              <w:t>Bangkok 10300</w:t>
            </w:r>
          </w:p>
          <w:p w:rsidR="00D35130" w:rsidRDefault="00D35130" w:rsidP="007E17F8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Thailand</w:t>
            </w:r>
          </w:p>
          <w:p w:rsidR="00D35130" w:rsidRDefault="00D35130" w:rsidP="007E17F8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Tel: +66-2-637-3110</w:t>
            </w:r>
          </w:p>
          <w:p w:rsidR="00D35130" w:rsidRDefault="00D35130" w:rsidP="007E17F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Fa: +66-2-637-3311</w:t>
            </w:r>
          </w:p>
          <w:p w:rsidR="00D35130" w:rsidRPr="007E17F8" w:rsidRDefault="00D35130" w:rsidP="00814B3F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Email: </w:t>
            </w:r>
            <w:hyperlink r:id="rId30" w:history="1">
              <w:r w:rsidRPr="00730AF1">
                <w:rPr>
                  <w:rStyle w:val="Hyperlink"/>
                  <w:rFonts w:ascii="Candara" w:hAnsi="Candara" w:cs="Angsana New"/>
                  <w:sz w:val="20"/>
                  <w:szCs w:val="20"/>
                </w:rPr>
                <w:t>foreign_dpm@yahoo.com</w:t>
              </w:r>
            </w:hyperlink>
          </w:p>
          <w:p w:rsidR="00D35130" w:rsidRDefault="00D35130" w:rsidP="00814B3F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hAnsi="Candara"/>
                <w:sz w:val="21"/>
                <w:szCs w:val="21"/>
                <w:lang w:eastAsia="zh-CN"/>
              </w:rPr>
            </w:pPr>
          </w:p>
        </w:tc>
      </w:tr>
      <w:tr w:rsidR="00D35130" w:rsidRPr="006A1D13" w:rsidTr="005D7C48">
        <w:trPr>
          <w:trHeight w:val="503"/>
        </w:trPr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Timor Leste</w:t>
            </w:r>
          </w:p>
        </w:tc>
        <w:tc>
          <w:tcPr>
            <w:tcW w:w="5106" w:type="dxa"/>
          </w:tcPr>
          <w:p w:rsidR="00D35130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b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b/>
                <w:sz w:val="21"/>
                <w:szCs w:val="21"/>
                <w:lang w:eastAsia="ja-JP" w:bidi="ar-SA"/>
              </w:rPr>
              <w:t>Mr. Lino de Araujo</w:t>
            </w:r>
          </w:p>
          <w:p w:rsidR="00D35130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Head of Department for Administration and Finance</w:t>
            </w:r>
          </w:p>
          <w:p w:rsidR="00D35130" w:rsidRDefault="00D35130" w:rsidP="00AC18EC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National Disaster Management Directorate (NDMD)</w:t>
            </w:r>
          </w:p>
          <w:p w:rsidR="00D35130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Ministry of Social Solidarity</w:t>
            </w:r>
          </w:p>
          <w:p w:rsidR="00D35130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Rua De Caicoli</w:t>
            </w:r>
          </w:p>
          <w:p w:rsidR="00D35130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Dili, Timor Leste</w:t>
            </w:r>
          </w:p>
          <w:p w:rsidR="00D35130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Tel: +670-3322597</w:t>
            </w:r>
          </w:p>
          <w:p w:rsidR="00D35130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Mobile: +670-7724-9205</w:t>
            </w:r>
          </w:p>
          <w:p w:rsidR="00D35130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 xml:space="preserve">Email: </w:t>
            </w:r>
            <w:hyperlink r:id="rId31" w:history="1">
              <w:r w:rsidRPr="00B31BDA">
                <w:rPr>
                  <w:rStyle w:val="Hyperlink"/>
                  <w:rFonts w:ascii="Candara" w:eastAsia="MS Mincho" w:hAnsi="Candara"/>
                  <w:sz w:val="21"/>
                  <w:szCs w:val="21"/>
                  <w:lang w:eastAsia="ja-JP" w:bidi="ar-SA"/>
                </w:rPr>
                <w:t>lino.araujo@mss.gov.tl</w:t>
              </w:r>
            </w:hyperlink>
          </w:p>
          <w:p w:rsidR="00D35130" w:rsidRPr="00E9554D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rPr>
          <w:trHeight w:val="503"/>
        </w:trPr>
        <w:tc>
          <w:tcPr>
            <w:tcW w:w="720" w:type="dxa"/>
          </w:tcPr>
          <w:p w:rsidR="00D35130" w:rsidRPr="006A1D13" w:rsidRDefault="00D35130" w:rsidP="00300E74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Vietnam</w:t>
            </w:r>
          </w:p>
        </w:tc>
        <w:tc>
          <w:tcPr>
            <w:tcW w:w="5106" w:type="dxa"/>
          </w:tcPr>
          <w:p w:rsidR="00D35130" w:rsidRDefault="00D35130" w:rsidP="00794E74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b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b/>
                <w:sz w:val="21"/>
                <w:szCs w:val="21"/>
                <w:lang w:eastAsia="ja-JP" w:bidi="ar-SA"/>
              </w:rPr>
              <w:t>Dr. Nguyen HuuPhuc</w:t>
            </w:r>
          </w:p>
          <w:p w:rsidR="00D35130" w:rsidRDefault="00D35130" w:rsidP="00794E74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Director</w:t>
            </w:r>
          </w:p>
          <w:p w:rsidR="00D35130" w:rsidRDefault="00D35130" w:rsidP="00794E74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Disaster Management Center</w:t>
            </w:r>
          </w:p>
          <w:p w:rsidR="00D35130" w:rsidRDefault="00D35130" w:rsidP="00794E74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Ministry of Agriculture and Rural Development</w:t>
            </w:r>
          </w:p>
          <w:p w:rsidR="00D35130" w:rsidRDefault="00D35130" w:rsidP="00794E74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#407, A9 Building, 02 Ngoc Ha</w:t>
            </w:r>
          </w:p>
          <w:p w:rsidR="00D35130" w:rsidRDefault="00D35130" w:rsidP="00794E74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Hanoi, Vietnam</w:t>
            </w:r>
          </w:p>
          <w:p w:rsidR="00D35130" w:rsidRPr="003859B0" w:rsidRDefault="00D35130" w:rsidP="000C1043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3859B0">
              <w:rPr>
                <w:rFonts w:ascii="Candara" w:hAnsi="Candara"/>
                <w:bCs/>
                <w:sz w:val="20"/>
                <w:szCs w:val="20"/>
              </w:rPr>
              <w:t>Tel: +844-3733</w:t>
            </w: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3859B0">
              <w:rPr>
                <w:rFonts w:ascii="Candara" w:hAnsi="Candara"/>
                <w:bCs/>
                <w:sz w:val="20"/>
                <w:szCs w:val="20"/>
              </w:rPr>
              <w:t>5686</w:t>
            </w:r>
          </w:p>
          <w:p w:rsidR="00D35130" w:rsidRPr="000C1043" w:rsidRDefault="00D35130" w:rsidP="000C1043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3859B0">
              <w:rPr>
                <w:rFonts w:ascii="Candara" w:hAnsi="Candara"/>
                <w:bCs/>
                <w:sz w:val="20"/>
                <w:szCs w:val="20"/>
              </w:rPr>
              <w:t>Fax: +844-3733</w:t>
            </w: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3859B0">
              <w:rPr>
                <w:rFonts w:ascii="Candara" w:hAnsi="Candara"/>
                <w:bCs/>
                <w:sz w:val="20"/>
                <w:szCs w:val="20"/>
              </w:rPr>
              <w:t>5701</w:t>
            </w:r>
          </w:p>
          <w:p w:rsidR="00D35130" w:rsidRDefault="00D35130" w:rsidP="00794E74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 xml:space="preserve">Email: </w:t>
            </w:r>
            <w:hyperlink r:id="rId32" w:history="1">
              <w:r w:rsidRPr="00DC6F21">
                <w:rPr>
                  <w:rStyle w:val="Hyperlink"/>
                  <w:rFonts w:ascii="Candara" w:eastAsia="MS Mincho" w:hAnsi="Candara"/>
                  <w:sz w:val="21"/>
                  <w:szCs w:val="21"/>
                  <w:lang w:eastAsia="ja-JP" w:bidi="ar-SA"/>
                </w:rPr>
                <w:t>nguyen.huu.phuc@ccfsc.gov.vn</w:t>
              </w:r>
            </w:hyperlink>
          </w:p>
          <w:p w:rsidR="00D35130" w:rsidRPr="00794E74" w:rsidRDefault="00D35130" w:rsidP="00794E74">
            <w:pPr>
              <w:autoSpaceDE w:val="0"/>
              <w:autoSpaceDN w:val="0"/>
              <w:adjustRightInd w:val="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autoSpaceDE w:val="0"/>
              <w:autoSpaceDN w:val="0"/>
              <w:adjustRightInd w:val="0"/>
              <w:ind w:left="30"/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</w:tbl>
    <w:p w:rsidR="00D35130" w:rsidRDefault="00D35130" w:rsidP="003B4355">
      <w:pPr>
        <w:pStyle w:val="Tabletext"/>
        <w:spacing w:before="0"/>
        <w:ind w:right="-113"/>
        <w:rPr>
          <w:rFonts w:ascii="Candara" w:hAnsi="Candara"/>
          <w:b/>
          <w:smallCaps/>
          <w:color w:val="0000CC"/>
          <w:sz w:val="28"/>
          <w:szCs w:val="28"/>
        </w:rPr>
      </w:pPr>
    </w:p>
    <w:p w:rsidR="00D35130" w:rsidRDefault="00D35130" w:rsidP="00261EB4">
      <w:pPr>
        <w:pStyle w:val="Tabletext"/>
        <w:spacing w:before="0"/>
        <w:ind w:right="-113"/>
        <w:jc w:val="center"/>
        <w:rPr>
          <w:rFonts w:ascii="Candara" w:hAnsi="Candara"/>
          <w:b/>
          <w:smallCaps/>
          <w:color w:val="0000CC"/>
          <w:sz w:val="28"/>
          <w:szCs w:val="28"/>
        </w:rPr>
      </w:pPr>
    </w:p>
    <w:p w:rsidR="00D35130" w:rsidRDefault="00D35130" w:rsidP="00261EB4">
      <w:pPr>
        <w:pStyle w:val="Tabletext"/>
        <w:spacing w:before="0"/>
        <w:ind w:right="-113"/>
        <w:jc w:val="center"/>
        <w:rPr>
          <w:rFonts w:ascii="Candara" w:hAnsi="Candara"/>
          <w:b/>
          <w:smallCaps/>
          <w:color w:val="0000CC"/>
          <w:sz w:val="28"/>
          <w:szCs w:val="28"/>
        </w:rPr>
      </w:pPr>
    </w:p>
    <w:p w:rsidR="00D35130" w:rsidRPr="002928A3" w:rsidRDefault="00D35130" w:rsidP="00261EB4">
      <w:pPr>
        <w:pStyle w:val="Tabletext"/>
        <w:spacing w:before="0"/>
        <w:ind w:right="-113"/>
        <w:jc w:val="center"/>
        <w:rPr>
          <w:rFonts w:ascii="Candara" w:hAnsi="Candara"/>
          <w:b/>
          <w:smallCaps/>
          <w:color w:val="0000CC"/>
          <w:sz w:val="28"/>
          <w:szCs w:val="28"/>
        </w:rPr>
      </w:pPr>
      <w:r>
        <w:rPr>
          <w:rFonts w:ascii="Candara" w:hAnsi="Candara"/>
          <w:b/>
          <w:smallCaps/>
          <w:color w:val="0000CC"/>
          <w:sz w:val="28"/>
          <w:szCs w:val="28"/>
        </w:rPr>
        <w:t>CONFIRMATION</w:t>
      </w:r>
      <w:r w:rsidRPr="006A1D13">
        <w:rPr>
          <w:rFonts w:ascii="Candara" w:hAnsi="Candara"/>
          <w:b/>
          <w:smallCaps/>
          <w:color w:val="0000CC"/>
          <w:sz w:val="28"/>
          <w:szCs w:val="28"/>
        </w:rPr>
        <w:t>-</w:t>
      </w:r>
      <w:r>
        <w:rPr>
          <w:rFonts w:ascii="Candara" w:hAnsi="Candara"/>
          <w:b/>
          <w:smallCaps/>
          <w:color w:val="0000CC"/>
          <w:sz w:val="28"/>
          <w:szCs w:val="28"/>
        </w:rPr>
        <w:t>LIST OF RCC INTERNATIONALOBSERVERS</w:t>
      </w:r>
    </w:p>
    <w:p w:rsidR="00D35130" w:rsidRDefault="00D35130"/>
    <w:tbl>
      <w:tblPr>
        <w:tblW w:w="9822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5106"/>
        <w:gridCol w:w="2556"/>
      </w:tblGrid>
      <w:tr w:rsidR="00D35130" w:rsidRPr="006A1D13" w:rsidTr="005D7C48">
        <w:tc>
          <w:tcPr>
            <w:tcW w:w="720" w:type="dxa"/>
          </w:tcPr>
          <w:p w:rsidR="00D35130" w:rsidRPr="006A1D13" w:rsidRDefault="00D35130" w:rsidP="00261EB4">
            <w:pPr>
              <w:ind w:left="360"/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#</w:t>
            </w: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Organization</w:t>
            </w:r>
          </w:p>
        </w:tc>
        <w:tc>
          <w:tcPr>
            <w:tcW w:w="510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  <w: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  <w:t>Name of Representative</w:t>
            </w: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ADRC</w:t>
            </w:r>
          </w:p>
        </w:tc>
        <w:tc>
          <w:tcPr>
            <w:tcW w:w="5106" w:type="dxa"/>
          </w:tcPr>
          <w:p w:rsidR="00D35130" w:rsidRPr="009130A0" w:rsidRDefault="00D35130" w:rsidP="009B7B1E">
            <w:pPr>
              <w:jc w:val="both"/>
              <w:rPr>
                <w:rFonts w:ascii="Candara" w:hAnsi="Candara"/>
                <w:b/>
                <w:sz w:val="20"/>
              </w:rPr>
            </w:pPr>
            <w:r w:rsidRPr="009130A0">
              <w:rPr>
                <w:rFonts w:ascii="Candara" w:hAnsi="Candara"/>
                <w:b/>
                <w:sz w:val="20"/>
              </w:rPr>
              <w:t>Mr. Kiyoshi Natori</w:t>
            </w:r>
          </w:p>
          <w:p w:rsidR="00D35130" w:rsidRPr="009130A0" w:rsidRDefault="00D35130" w:rsidP="009B7B1E">
            <w:pPr>
              <w:jc w:val="both"/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>Executive Director</w:t>
            </w:r>
          </w:p>
          <w:p w:rsidR="00D35130" w:rsidRPr="009130A0" w:rsidRDefault="00D35130" w:rsidP="009B7B1E">
            <w:pPr>
              <w:jc w:val="both"/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>Asian Disaster Reduction Centre</w:t>
            </w:r>
          </w:p>
          <w:p w:rsidR="00D35130" w:rsidRPr="009130A0" w:rsidRDefault="00D35130" w:rsidP="009B7B1E">
            <w:pPr>
              <w:jc w:val="both"/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>1-5-2 F Wakihamakaigan-dori</w:t>
            </w:r>
          </w:p>
          <w:p w:rsidR="00D35130" w:rsidRPr="009130A0" w:rsidRDefault="00D35130" w:rsidP="009B7B1E">
            <w:pPr>
              <w:jc w:val="both"/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>Chuo-ku, Kobe, Hyogo, Japan</w:t>
            </w:r>
          </w:p>
          <w:p w:rsidR="00D35130" w:rsidRPr="009130A0" w:rsidRDefault="00D35130" w:rsidP="009B7B1E">
            <w:pPr>
              <w:jc w:val="both"/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 xml:space="preserve">Tel: </w:t>
            </w:r>
            <w:r w:rsidRPr="009130A0">
              <w:rPr>
                <w:rFonts w:ascii="Candara" w:hAnsi="Candara"/>
                <w:bCs/>
                <w:sz w:val="20"/>
              </w:rPr>
              <w:t>+81-78-262-5540</w:t>
            </w:r>
          </w:p>
          <w:p w:rsidR="00D35130" w:rsidRPr="009130A0" w:rsidRDefault="00D35130" w:rsidP="009B7B1E">
            <w:pPr>
              <w:jc w:val="both"/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>Fax: +81-78-262-5546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  <w:r>
              <w:rPr>
                <w:rFonts w:ascii="Candara" w:hAnsi="Candara"/>
                <w:sz w:val="20"/>
                <w:lang w:val="fr-FR"/>
              </w:rPr>
              <w:t xml:space="preserve">Email: </w:t>
            </w:r>
            <w:hyperlink r:id="rId33" w:history="1">
              <w:r w:rsidRPr="0066275C">
                <w:rPr>
                  <w:rStyle w:val="Hyperlink"/>
                  <w:rFonts w:ascii="Candara" w:hAnsi="Candara" w:cs="Angsana New"/>
                  <w:sz w:val="20"/>
                  <w:lang w:val="fr-FR"/>
                </w:rPr>
                <w:t>kn-natori@adrc.asia</w:t>
              </w:r>
            </w:hyperlink>
          </w:p>
          <w:p w:rsidR="00D35130" w:rsidRPr="009B7B1E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AusAID</w:t>
            </w:r>
          </w:p>
        </w:tc>
        <w:tc>
          <w:tcPr>
            <w:tcW w:w="5106" w:type="dxa"/>
          </w:tcPr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/>
                <w:sz w:val="20"/>
                <w:lang w:val="fr-FR"/>
              </w:rPr>
            </w:pPr>
            <w:r>
              <w:rPr>
                <w:rFonts w:ascii="Candara" w:hAnsi="Candara"/>
                <w:b/>
                <w:sz w:val="20"/>
                <w:lang w:val="fr-FR"/>
              </w:rPr>
              <w:t>Ms. Felicity Lee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  <w:r>
              <w:rPr>
                <w:rFonts w:ascii="Candara" w:hAnsi="Candara"/>
                <w:sz w:val="20"/>
                <w:lang w:val="fr-FR"/>
              </w:rPr>
              <w:t>Policy and Program Manager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  <w:r>
              <w:rPr>
                <w:rFonts w:ascii="Candara" w:hAnsi="Candara"/>
                <w:sz w:val="20"/>
                <w:lang w:val="fr-FR"/>
              </w:rPr>
              <w:t>DisasterPrevention and RiskReduction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  <w:r>
              <w:rPr>
                <w:rFonts w:ascii="Candara" w:hAnsi="Candara"/>
                <w:sz w:val="20"/>
                <w:lang w:val="fr-FR"/>
              </w:rPr>
              <w:t>HumanitarianPreparedness and ResponseBranch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  <w:r>
              <w:rPr>
                <w:rFonts w:ascii="Candara" w:hAnsi="Candara"/>
                <w:sz w:val="20"/>
                <w:lang w:val="fr-FR"/>
              </w:rPr>
              <w:t>AusAID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  <w:r>
              <w:rPr>
                <w:rFonts w:ascii="Candara" w:hAnsi="Candara"/>
                <w:sz w:val="20"/>
                <w:lang w:val="fr-FR"/>
              </w:rPr>
              <w:t>P.O. Box 887, Canberra ACT 2601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  <w:r>
              <w:rPr>
                <w:rFonts w:ascii="Candara" w:hAnsi="Candara"/>
                <w:sz w:val="20"/>
                <w:lang w:val="fr-FR"/>
              </w:rPr>
              <w:t>Tel: +612-6178-4487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  <w:r>
              <w:rPr>
                <w:rFonts w:ascii="Candara" w:hAnsi="Candara"/>
                <w:sz w:val="20"/>
                <w:lang w:val="fr-FR"/>
              </w:rPr>
              <w:t>Mobile: +61-424-808-890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  <w:r>
              <w:rPr>
                <w:rFonts w:ascii="Candara" w:hAnsi="Candara"/>
                <w:sz w:val="20"/>
                <w:lang w:val="fr-FR"/>
              </w:rPr>
              <w:t xml:space="preserve">Email: </w:t>
            </w:r>
            <w:hyperlink r:id="rId34" w:history="1">
              <w:r w:rsidRPr="0066275C">
                <w:rPr>
                  <w:rStyle w:val="Hyperlink"/>
                  <w:rFonts w:ascii="Candara" w:hAnsi="Candara" w:cs="Angsana New"/>
                  <w:sz w:val="20"/>
                  <w:lang w:val="fr-FR"/>
                </w:rPr>
                <w:t>Felicity.Lee@ausaid.gov.au</w:t>
              </w:r>
            </w:hyperlink>
          </w:p>
          <w:p w:rsidR="00D35130" w:rsidRPr="001E73EE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sz w:val="20"/>
                <w:lang w:val="fr-FR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  <w:r w:rsidRPr="006A1D13">
              <w:rPr>
                <w:rFonts w:ascii="Candara" w:hAnsi="Candara"/>
                <w:sz w:val="21"/>
                <w:szCs w:val="21"/>
              </w:rPr>
              <w:t>28</w:t>
            </w: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FAO</w:t>
            </w:r>
          </w:p>
        </w:tc>
        <w:tc>
          <w:tcPr>
            <w:tcW w:w="5106" w:type="dxa"/>
          </w:tcPr>
          <w:p w:rsidR="00D35130" w:rsidRPr="006B3A98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/>
                <w:sz w:val="20"/>
                <w:lang w:val="fr-FR"/>
              </w:rPr>
            </w:pPr>
            <w:r w:rsidRPr="006B3A98">
              <w:rPr>
                <w:rFonts w:ascii="Candara" w:hAnsi="Candara"/>
                <w:b/>
                <w:sz w:val="20"/>
                <w:lang w:val="fr-FR"/>
              </w:rPr>
              <w:t>Mr. YujiNiino</w:t>
            </w:r>
          </w:p>
          <w:p w:rsidR="00D35130" w:rsidRDefault="00D35130" w:rsidP="00261EB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lang w:bidi="ar-SA"/>
              </w:rPr>
            </w:pPr>
            <w:r>
              <w:rPr>
                <w:rFonts w:ascii="Candara" w:hAnsi="Candara" w:cs="Candara"/>
                <w:sz w:val="20"/>
                <w:lang w:bidi="ar-SA"/>
              </w:rPr>
              <w:t>Land Management Officer</w:t>
            </w:r>
          </w:p>
          <w:p w:rsidR="00D35130" w:rsidRDefault="00D35130" w:rsidP="00261EB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lang w:bidi="ar-SA"/>
              </w:rPr>
            </w:pPr>
            <w:r>
              <w:rPr>
                <w:rFonts w:ascii="Candara" w:hAnsi="Candara" w:cs="Candara"/>
                <w:sz w:val="20"/>
                <w:lang w:bidi="ar-SA"/>
              </w:rPr>
              <w:t>Food and Agriculture Organization (FAO)</w:t>
            </w:r>
          </w:p>
          <w:p w:rsidR="00D35130" w:rsidRDefault="00D35130" w:rsidP="00261EB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lang w:bidi="ar-SA"/>
              </w:rPr>
            </w:pPr>
            <w:r w:rsidRPr="000331E1">
              <w:rPr>
                <w:rFonts w:ascii="Candara" w:hAnsi="Candara" w:cs="Candara"/>
                <w:sz w:val="20"/>
                <w:lang w:bidi="ar-SA"/>
              </w:rPr>
              <w:t>Regional Office for Asia and the Pacific</w:t>
            </w:r>
          </w:p>
          <w:p w:rsidR="00D35130" w:rsidRPr="009130A0" w:rsidRDefault="00D35130" w:rsidP="00261EB4">
            <w:pPr>
              <w:jc w:val="both"/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>Maliwan Mansion</w:t>
            </w:r>
          </w:p>
          <w:p w:rsidR="00D35130" w:rsidRPr="009130A0" w:rsidRDefault="00D35130" w:rsidP="00261EB4">
            <w:pPr>
              <w:jc w:val="both"/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>39 PhraAtit Road</w:t>
            </w:r>
          </w:p>
          <w:p w:rsidR="00D35130" w:rsidRDefault="00D35130" w:rsidP="00261EB4">
            <w:pPr>
              <w:jc w:val="both"/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>Bangkok 10200, Thailand</w:t>
            </w:r>
          </w:p>
          <w:p w:rsidR="00D35130" w:rsidRPr="009130A0" w:rsidRDefault="00D35130" w:rsidP="00261EB4">
            <w:pPr>
              <w:jc w:val="both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Tel: +662-697-4213</w:t>
            </w:r>
          </w:p>
          <w:p w:rsidR="00D35130" w:rsidRDefault="00D35130" w:rsidP="00261EB4">
            <w:pPr>
              <w:jc w:val="both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Fax: +662-697-4445</w:t>
            </w:r>
          </w:p>
          <w:p w:rsidR="00D35130" w:rsidRPr="009130A0" w:rsidRDefault="00D35130" w:rsidP="00261EB4">
            <w:pPr>
              <w:jc w:val="both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Mobile: +668-1869-1925</w:t>
            </w:r>
          </w:p>
          <w:p w:rsidR="00D35130" w:rsidRPr="009130A0" w:rsidRDefault="00D35130" w:rsidP="00261EB4">
            <w:pPr>
              <w:pStyle w:val="PlainText"/>
              <w:rPr>
                <w:rFonts w:ascii="Candara" w:hAnsi="Candara"/>
                <w:sz w:val="20"/>
                <w:szCs w:val="20"/>
              </w:rPr>
            </w:pPr>
            <w:r w:rsidRPr="009130A0">
              <w:rPr>
                <w:rFonts w:ascii="Candara" w:hAnsi="Candara"/>
                <w:sz w:val="20"/>
                <w:szCs w:val="20"/>
              </w:rPr>
              <w:t xml:space="preserve">Email: </w:t>
            </w:r>
            <w:hyperlink r:id="rId35" w:history="1">
              <w:r w:rsidRPr="009130A0">
                <w:rPr>
                  <w:rStyle w:val="Hyperlink"/>
                  <w:rFonts w:ascii="Candara" w:hAnsi="Candara"/>
                  <w:sz w:val="20"/>
                  <w:szCs w:val="20"/>
                </w:rPr>
                <w:t>Yuji.Niino@fao.org</w:t>
              </w:r>
            </w:hyperlink>
          </w:p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Pr="006A1D13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GIZ</w:t>
            </w:r>
          </w:p>
        </w:tc>
        <w:tc>
          <w:tcPr>
            <w:tcW w:w="5106" w:type="dxa"/>
          </w:tcPr>
          <w:p w:rsidR="00D35130" w:rsidRDefault="00D35130" w:rsidP="00261EB4">
            <w:pPr>
              <w:rPr>
                <w:rFonts w:ascii="Candara" w:hAnsi="Candara" w:cs="Arial"/>
                <w:b/>
                <w:sz w:val="20"/>
              </w:rPr>
            </w:pPr>
            <w:r w:rsidRPr="00B922CE">
              <w:rPr>
                <w:rFonts w:ascii="Candara" w:hAnsi="Candara" w:cs="Arial"/>
                <w:b/>
                <w:sz w:val="20"/>
              </w:rPr>
              <w:t>Mr. Nicolas Lamade</w:t>
            </w:r>
          </w:p>
          <w:p w:rsidR="00D35130" w:rsidRDefault="00D35130" w:rsidP="00261EB4">
            <w:pPr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Fach-und Methodenmanager</w:t>
            </w:r>
          </w:p>
          <w:p w:rsidR="00D35130" w:rsidRDefault="00D35130" w:rsidP="00261EB4">
            <w:pPr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Sicherheit, Wiederaufbau und Frieden</w:t>
            </w:r>
          </w:p>
          <w:p w:rsidR="00D35130" w:rsidRDefault="00D35130" w:rsidP="00261EB4">
            <w:pPr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Senior Manager</w:t>
            </w:r>
          </w:p>
          <w:p w:rsidR="00D35130" w:rsidRDefault="00D35130" w:rsidP="00261EB4">
            <w:pPr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Security, Reconstruction and Peace</w:t>
            </w:r>
          </w:p>
          <w:p w:rsidR="00D35130" w:rsidRPr="009130A0" w:rsidRDefault="00D35130" w:rsidP="00261EB4">
            <w:pPr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>Deutsche Gesellschaftfür</w:t>
            </w:r>
            <w:r w:rsidRPr="009130A0">
              <w:rPr>
                <w:rFonts w:ascii="Candara" w:hAnsi="Candara"/>
                <w:sz w:val="20"/>
              </w:rPr>
              <w:br/>
              <w:t>InternationaleZusammenarbeit (GIZ) GmbH  </w:t>
            </w:r>
          </w:p>
          <w:p w:rsidR="00D35130" w:rsidRDefault="00D35130" w:rsidP="00261EB4">
            <w:pPr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Tel: +49-6196-79-1940</w:t>
            </w:r>
          </w:p>
          <w:p w:rsidR="00D35130" w:rsidRPr="00D115B7" w:rsidRDefault="00D35130" w:rsidP="00261EB4">
            <w:pPr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Email: </w:t>
            </w:r>
            <w:hyperlink r:id="rId36" w:history="1">
              <w:r w:rsidRPr="00CE710E">
                <w:rPr>
                  <w:rStyle w:val="Hyperlink"/>
                  <w:rFonts w:ascii="Candara" w:hAnsi="Candara" w:cs="Arial"/>
                  <w:sz w:val="20"/>
                </w:rPr>
                <w:t>nicolas.lamade@giz.de</w:t>
              </w:r>
            </w:hyperlink>
          </w:p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GIZ</w:t>
            </w:r>
          </w:p>
        </w:tc>
        <w:tc>
          <w:tcPr>
            <w:tcW w:w="5106" w:type="dxa"/>
          </w:tcPr>
          <w:p w:rsidR="00D35130" w:rsidRDefault="00D35130" w:rsidP="00261EB4">
            <w:pPr>
              <w:rPr>
                <w:rFonts w:ascii="Candara" w:hAnsi="Candara" w:cs="Candara"/>
                <w:b/>
                <w:sz w:val="20"/>
                <w:szCs w:val="20"/>
                <w:lang w:bidi="ar-SA"/>
              </w:rPr>
            </w:pPr>
            <w:r w:rsidRPr="00DC2276">
              <w:rPr>
                <w:rFonts w:ascii="Candara" w:hAnsi="Candara" w:cs="Candara"/>
                <w:b/>
                <w:sz w:val="20"/>
                <w:szCs w:val="20"/>
                <w:lang w:bidi="ar-SA"/>
              </w:rPr>
              <w:t>Mr. Stephan Huppertz</w:t>
            </w:r>
          </w:p>
          <w:p w:rsidR="00D35130" w:rsidRDefault="00D35130" w:rsidP="00261EB4">
            <w:pPr>
              <w:rPr>
                <w:rFonts w:ascii="Candara" w:hAnsi="Candara" w:cs="Candara"/>
                <w:sz w:val="20"/>
                <w:szCs w:val="20"/>
                <w:lang w:bidi="ar-SA"/>
              </w:rPr>
            </w:pPr>
            <w:r>
              <w:rPr>
                <w:rFonts w:ascii="Candara" w:hAnsi="Candara" w:cs="Candara"/>
                <w:sz w:val="20"/>
                <w:szCs w:val="20"/>
                <w:lang w:bidi="ar-SA"/>
              </w:rPr>
              <w:t>Advisor</w:t>
            </w:r>
          </w:p>
          <w:p w:rsidR="00D35130" w:rsidRPr="00A9522B" w:rsidRDefault="00D35130" w:rsidP="00261EB4">
            <w:pPr>
              <w:rPr>
                <w:rFonts w:ascii="Candara" w:hAnsi="Candara" w:cs="Candara"/>
                <w:sz w:val="20"/>
                <w:szCs w:val="20"/>
                <w:lang w:bidi="ar-SA"/>
              </w:rPr>
            </w:pPr>
            <w:r>
              <w:rPr>
                <w:rFonts w:ascii="Candara" w:hAnsi="Candara" w:cs="Candara"/>
                <w:sz w:val="20"/>
                <w:szCs w:val="20"/>
                <w:lang w:bidi="ar-SA"/>
              </w:rPr>
              <w:t>Disaster Risk Management and Recovery</w:t>
            </w:r>
          </w:p>
          <w:p w:rsidR="00D35130" w:rsidRDefault="00D35130" w:rsidP="00DC2276">
            <w:pPr>
              <w:rPr>
                <w:rFonts w:ascii="Candara" w:hAnsi="Candara"/>
                <w:sz w:val="20"/>
              </w:rPr>
            </w:pPr>
            <w:r w:rsidRPr="009130A0">
              <w:rPr>
                <w:rFonts w:ascii="Candara" w:hAnsi="Candara"/>
                <w:sz w:val="20"/>
              </w:rPr>
              <w:t>Deutsche Gesellschaftfür</w:t>
            </w:r>
            <w:r w:rsidRPr="009130A0">
              <w:rPr>
                <w:rFonts w:ascii="Candara" w:hAnsi="Candara"/>
                <w:sz w:val="20"/>
              </w:rPr>
              <w:br/>
              <w:t>InternationaleZusammenarbeit (GIZ) GmbH  </w:t>
            </w:r>
          </w:p>
          <w:p w:rsidR="00D35130" w:rsidRDefault="00D35130" w:rsidP="00DC227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PotsdamerPlatz 10</w:t>
            </w:r>
          </w:p>
          <w:p w:rsidR="00D35130" w:rsidRDefault="00D35130" w:rsidP="00DC227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10785 Berlin, Germany</w:t>
            </w:r>
          </w:p>
          <w:p w:rsidR="00D35130" w:rsidRDefault="00D35130" w:rsidP="00DC227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Tel: +49-30-408190-210</w:t>
            </w:r>
          </w:p>
          <w:p w:rsidR="00D35130" w:rsidRDefault="00D35130" w:rsidP="00DC227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Mobile: +49-171-338-42-68</w:t>
            </w:r>
          </w:p>
          <w:p w:rsidR="00D35130" w:rsidRPr="009130A0" w:rsidRDefault="00D35130" w:rsidP="00DC227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Fax: +49-30-40819022-210</w:t>
            </w:r>
          </w:p>
          <w:p w:rsidR="00D35130" w:rsidRPr="00DC2276" w:rsidRDefault="00D35130" w:rsidP="00261EB4">
            <w:pPr>
              <w:rPr>
                <w:rFonts w:ascii="Candara" w:hAnsi="Candara" w:cs="Candara"/>
                <w:sz w:val="20"/>
                <w:szCs w:val="20"/>
                <w:lang w:bidi="ar-SA"/>
              </w:rPr>
            </w:pPr>
            <w:r w:rsidRPr="00DC2276">
              <w:rPr>
                <w:rFonts w:ascii="Candara" w:hAnsi="Candara" w:cs="Candara"/>
                <w:sz w:val="20"/>
                <w:szCs w:val="20"/>
                <w:lang w:bidi="ar-SA"/>
              </w:rPr>
              <w:t xml:space="preserve">Email: </w:t>
            </w:r>
            <w:hyperlink r:id="rId37" w:history="1">
              <w:r w:rsidRPr="0066275C">
                <w:rPr>
                  <w:rStyle w:val="Hyperlink"/>
                  <w:rFonts w:ascii="Candara" w:hAnsi="Candara" w:cs="Candara"/>
                  <w:sz w:val="20"/>
                  <w:szCs w:val="20"/>
                  <w:lang w:bidi="ar-SA"/>
                </w:rPr>
                <w:t>Stephan.Huppertz@giz.de</w:t>
              </w:r>
            </w:hyperlink>
          </w:p>
          <w:p w:rsidR="00D35130" w:rsidRDefault="00D35130" w:rsidP="00261EB4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  <w:p w:rsidR="00D35130" w:rsidRPr="00DC2276" w:rsidRDefault="00D35130" w:rsidP="00261EB4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IFRC</w:t>
            </w:r>
          </w:p>
        </w:tc>
        <w:tc>
          <w:tcPr>
            <w:tcW w:w="5106" w:type="dxa"/>
          </w:tcPr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/>
                <w:bCs/>
                <w:sz w:val="20"/>
                <w:lang w:val="fr-FR"/>
              </w:rPr>
            </w:pPr>
            <w:r>
              <w:rPr>
                <w:rFonts w:ascii="Candara" w:hAnsi="Candara"/>
                <w:b/>
                <w:bCs/>
                <w:sz w:val="20"/>
                <w:lang w:val="fr-FR"/>
              </w:rPr>
              <w:t>Mr. SusilPerera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Disaster Management Delegate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International Federation of the Red Cross and Red Crescent Societies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IFRC Asia Pacific Zone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The Ampwalk, Suite 10.02 (North Block)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218 JalanAmpang 50450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Kuala Lumpur, Malaysia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Tel : +603-9207-5700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Direct : +603-9207-5724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Mobile : +60-12-207-6534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 xml:space="preserve">Emal : </w:t>
            </w:r>
            <w:hyperlink r:id="rId38" w:history="1">
              <w:r w:rsidRPr="008C4FD7">
                <w:rPr>
                  <w:rStyle w:val="Hyperlink"/>
                  <w:rFonts w:ascii="Candara" w:hAnsi="Candara" w:cs="Angsana New"/>
                  <w:bCs/>
                  <w:sz w:val="20"/>
                  <w:lang w:val="fr-FR"/>
                </w:rPr>
                <w:t>susil.perera@ifrc.org</w:t>
              </w:r>
            </w:hyperlink>
          </w:p>
          <w:p w:rsidR="00D35130" w:rsidRPr="000201A5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IFRC</w:t>
            </w:r>
          </w:p>
        </w:tc>
        <w:tc>
          <w:tcPr>
            <w:tcW w:w="5106" w:type="dxa"/>
          </w:tcPr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/>
                <w:bCs/>
                <w:sz w:val="20"/>
                <w:lang w:val="fr-FR"/>
              </w:rPr>
            </w:pPr>
            <w:r>
              <w:rPr>
                <w:rFonts w:ascii="Candara" w:hAnsi="Candara"/>
                <w:b/>
                <w:bCs/>
                <w:sz w:val="20"/>
                <w:lang w:val="fr-FR"/>
              </w:rPr>
              <w:t>Mr. Thor Danielsson</w:t>
            </w:r>
          </w:p>
          <w:p w:rsidR="00D35130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Head of Delegation</w:t>
            </w:r>
          </w:p>
          <w:p w:rsidR="00D35130" w:rsidRDefault="00D35130" w:rsidP="00295069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International Federation of the Red Cross and Red Crescent Societies – Mongolia</w:t>
            </w:r>
          </w:p>
          <w:p w:rsidR="00D35130" w:rsidRDefault="00D35130" w:rsidP="00295069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Suite 306 MongolianRed Cross Society Building</w:t>
            </w:r>
          </w:p>
          <w:p w:rsidR="00D35130" w:rsidRDefault="00D35130" w:rsidP="00295069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Karl Marx Avenue</w:t>
            </w:r>
          </w:p>
          <w:p w:rsidR="00D35130" w:rsidRDefault="00D35130" w:rsidP="00295069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Sukhbaatar District</w:t>
            </w:r>
          </w:p>
          <w:p w:rsidR="00D35130" w:rsidRDefault="00D35130" w:rsidP="00295069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1st Khoroo</w:t>
            </w:r>
          </w:p>
          <w:p w:rsidR="00D35130" w:rsidRDefault="00D35130" w:rsidP="00295069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Ulaanbaatar, Mongolia</w:t>
            </w:r>
          </w:p>
          <w:p w:rsidR="00D35130" w:rsidRDefault="00D35130" w:rsidP="00295069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Tel : +976-11-312-720</w:t>
            </w:r>
          </w:p>
          <w:p w:rsidR="00D35130" w:rsidRDefault="00D35130" w:rsidP="00295069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Fax : +976-11-321-684</w:t>
            </w:r>
          </w:p>
          <w:p w:rsidR="00D35130" w:rsidRDefault="00D35130" w:rsidP="00295069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>Mobile : +976-9987-7395</w:t>
            </w:r>
          </w:p>
          <w:p w:rsidR="00D35130" w:rsidRDefault="00D35130" w:rsidP="00295069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  <w:r>
              <w:rPr>
                <w:rFonts w:ascii="Candara" w:hAnsi="Candara"/>
                <w:bCs/>
                <w:sz w:val="20"/>
                <w:lang w:val="fr-FR"/>
              </w:rPr>
              <w:t xml:space="preserve">Email : </w:t>
            </w:r>
            <w:hyperlink r:id="rId39" w:history="1">
              <w:r w:rsidRPr="00730AF1">
                <w:rPr>
                  <w:rStyle w:val="Hyperlink"/>
                  <w:rFonts w:ascii="Candara" w:hAnsi="Candara" w:cs="Angsana New"/>
                  <w:bCs/>
                  <w:sz w:val="20"/>
                  <w:lang w:val="fr-FR"/>
                </w:rPr>
                <w:t>thor.danielsson@ifrc.org</w:t>
              </w:r>
            </w:hyperlink>
            <w:hyperlink r:id="rId40" w:history="1">
              <w:r w:rsidRPr="00730AF1">
                <w:rPr>
                  <w:rStyle w:val="Hyperlink"/>
                  <w:rFonts w:ascii="Candara" w:hAnsi="Candara" w:cs="Angsana New"/>
                  <w:bCs/>
                  <w:sz w:val="20"/>
                  <w:lang w:val="fr-FR"/>
                </w:rPr>
                <w:t>thor_danielsson@hotmail.com</w:t>
              </w:r>
            </w:hyperlink>
          </w:p>
          <w:p w:rsidR="00D35130" w:rsidRPr="00295069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Cs/>
                <w:sz w:val="20"/>
                <w:lang w:val="fr-FR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IFRC</w:t>
            </w:r>
          </w:p>
        </w:tc>
        <w:tc>
          <w:tcPr>
            <w:tcW w:w="5106" w:type="dxa"/>
          </w:tcPr>
          <w:p w:rsidR="00D35130" w:rsidRPr="004125D1" w:rsidRDefault="00D35130" w:rsidP="004125D1">
            <w:pPr>
              <w:rPr>
                <w:rFonts w:ascii="Candara" w:hAnsi="Candara"/>
                <w:b/>
                <w:bCs/>
                <w:sz w:val="20"/>
                <w:szCs w:val="20"/>
                <w:lang w:val="en-GB"/>
              </w:rPr>
            </w:pPr>
            <w:r w:rsidRPr="004125D1">
              <w:rPr>
                <w:rFonts w:ascii="Candara" w:hAnsi="Candara"/>
                <w:b/>
                <w:bCs/>
                <w:sz w:val="20"/>
                <w:szCs w:val="20"/>
                <w:lang w:val="en-GB"/>
              </w:rPr>
              <w:t>Ms. Indira Kulenovic</w:t>
            </w:r>
          </w:p>
          <w:p w:rsidR="00D35130" w:rsidRPr="004125D1" w:rsidRDefault="00D35130" w:rsidP="004125D1">
            <w:pPr>
              <w:rPr>
                <w:rFonts w:ascii="Candara" w:hAnsi="Candara"/>
                <w:bCs/>
                <w:sz w:val="20"/>
                <w:szCs w:val="20"/>
                <w:lang w:val="en-GB"/>
              </w:rPr>
            </w:pPr>
            <w:r w:rsidRPr="004125D1">
              <w:rPr>
                <w:rFonts w:ascii="Candara" w:hAnsi="Candara"/>
                <w:bCs/>
                <w:sz w:val="20"/>
                <w:szCs w:val="20"/>
                <w:lang w:val="en-GB"/>
              </w:rPr>
              <w:t>Community Safety and Resilience Unit</w:t>
            </w:r>
          </w:p>
          <w:p w:rsidR="00D35130" w:rsidRPr="004125D1" w:rsidRDefault="00D35130" w:rsidP="004125D1">
            <w:pPr>
              <w:rPr>
                <w:rFonts w:ascii="Candara" w:hAnsi="Candara"/>
                <w:bCs/>
                <w:sz w:val="20"/>
                <w:szCs w:val="20"/>
                <w:lang w:val="en-GB"/>
              </w:rPr>
            </w:pPr>
            <w:r w:rsidRPr="004125D1">
              <w:rPr>
                <w:rFonts w:ascii="Candara" w:hAnsi="Candara"/>
                <w:bCs/>
                <w:sz w:val="20"/>
                <w:szCs w:val="20"/>
                <w:lang w:val="en-GB"/>
              </w:rPr>
              <w:t>International Federation of the Red Cross and Red Crescent Society (IFRC)</w:t>
            </w:r>
          </w:p>
          <w:p w:rsidR="00D35130" w:rsidRPr="004125D1" w:rsidRDefault="00D35130" w:rsidP="004125D1">
            <w:pPr>
              <w:rPr>
                <w:rFonts w:ascii="Candara" w:hAnsi="Candara"/>
                <w:bCs/>
                <w:sz w:val="20"/>
                <w:szCs w:val="20"/>
                <w:lang w:val="en-GB"/>
              </w:rPr>
            </w:pPr>
            <w:r w:rsidRPr="004125D1">
              <w:rPr>
                <w:rFonts w:ascii="Candara" w:hAnsi="Candara"/>
                <w:bCs/>
                <w:sz w:val="20"/>
                <w:szCs w:val="20"/>
                <w:lang w:val="en-GB"/>
              </w:rPr>
              <w:t>Ocean Tower 1, 5</w:t>
            </w:r>
            <w:r w:rsidRPr="004125D1">
              <w:rPr>
                <w:rFonts w:ascii="Candara" w:hAnsi="Candara"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Pr="004125D1">
              <w:rPr>
                <w:rFonts w:ascii="Candara" w:hAnsi="Candara"/>
                <w:bCs/>
                <w:sz w:val="20"/>
                <w:szCs w:val="20"/>
                <w:lang w:val="en-GB"/>
              </w:rPr>
              <w:t xml:space="preserve"> Floor, </w:t>
            </w:r>
          </w:p>
          <w:p w:rsidR="00D35130" w:rsidRPr="004125D1" w:rsidRDefault="00D35130" w:rsidP="004125D1">
            <w:pPr>
              <w:rPr>
                <w:rFonts w:ascii="Candara" w:hAnsi="Candara"/>
                <w:bCs/>
                <w:sz w:val="20"/>
                <w:szCs w:val="20"/>
                <w:lang w:val="en-GB"/>
              </w:rPr>
            </w:pPr>
            <w:r w:rsidRPr="004125D1">
              <w:rPr>
                <w:rFonts w:ascii="Candara" w:hAnsi="Candara"/>
                <w:bCs/>
                <w:sz w:val="20"/>
                <w:szCs w:val="20"/>
                <w:lang w:val="en-GB"/>
              </w:rPr>
              <w:t>170/11-12 Sukhumvit Road Soi 16,</w:t>
            </w:r>
          </w:p>
          <w:p w:rsidR="00D35130" w:rsidRPr="004125D1" w:rsidRDefault="00D35130" w:rsidP="004125D1">
            <w:pPr>
              <w:rPr>
                <w:rFonts w:ascii="Candara" w:hAnsi="Candara"/>
                <w:bCs/>
                <w:sz w:val="20"/>
                <w:szCs w:val="20"/>
                <w:lang w:val="en-GB"/>
              </w:rPr>
            </w:pPr>
            <w:r w:rsidRPr="004125D1">
              <w:rPr>
                <w:rFonts w:ascii="Candara" w:hAnsi="Candara"/>
                <w:bCs/>
                <w:sz w:val="20"/>
                <w:szCs w:val="20"/>
                <w:lang w:val="en-GB"/>
              </w:rPr>
              <w:t>KlongToey, Bangkok 10110 Thailand</w:t>
            </w:r>
          </w:p>
          <w:p w:rsidR="00D35130" w:rsidRPr="004125D1" w:rsidRDefault="00D35130" w:rsidP="004125D1">
            <w:pPr>
              <w:rPr>
                <w:rFonts w:ascii="Candara" w:hAnsi="Candara"/>
                <w:bCs/>
                <w:sz w:val="20"/>
                <w:szCs w:val="20"/>
                <w:lang w:val="en-GB"/>
              </w:rPr>
            </w:pPr>
            <w:r w:rsidRPr="004125D1">
              <w:rPr>
                <w:rFonts w:ascii="Candara" w:hAnsi="Candara"/>
                <w:bCs/>
                <w:sz w:val="20"/>
                <w:szCs w:val="20"/>
                <w:lang w:val="en-GB"/>
              </w:rPr>
              <w:t>Tel: +66-2-661-8201</w:t>
            </w:r>
          </w:p>
          <w:p w:rsidR="00D35130" w:rsidRPr="004125D1" w:rsidRDefault="00D35130" w:rsidP="004125D1">
            <w:pPr>
              <w:rPr>
                <w:rFonts w:ascii="Candara" w:hAnsi="Candara"/>
                <w:bCs/>
                <w:sz w:val="20"/>
                <w:szCs w:val="20"/>
                <w:lang w:val="en-GB"/>
              </w:rPr>
            </w:pPr>
            <w:r w:rsidRPr="004125D1">
              <w:rPr>
                <w:rFonts w:ascii="Candara" w:hAnsi="Candara"/>
                <w:bCs/>
                <w:sz w:val="20"/>
                <w:szCs w:val="20"/>
                <w:lang w:val="en-GB"/>
              </w:rPr>
              <w:t>Mobile: +6681-846-7927</w:t>
            </w:r>
          </w:p>
          <w:p w:rsidR="00D35130" w:rsidRPr="004125D1" w:rsidRDefault="00D35130" w:rsidP="004125D1">
            <w:pPr>
              <w:rPr>
                <w:rFonts w:ascii="Candara" w:hAnsi="Candara"/>
                <w:bCs/>
                <w:sz w:val="20"/>
                <w:szCs w:val="20"/>
                <w:lang w:val="en-GB"/>
              </w:rPr>
            </w:pPr>
            <w:r w:rsidRPr="004125D1">
              <w:rPr>
                <w:rFonts w:ascii="Candara" w:hAnsi="Candara"/>
                <w:bCs/>
                <w:sz w:val="20"/>
                <w:szCs w:val="20"/>
                <w:lang w:val="en-GB"/>
              </w:rPr>
              <w:t>Fax: +66-2-661-9322</w:t>
            </w:r>
          </w:p>
          <w:p w:rsidR="00D35130" w:rsidRPr="004125D1" w:rsidRDefault="00D35130" w:rsidP="004125D1">
            <w:pPr>
              <w:pStyle w:val="Tabletext"/>
              <w:spacing w:before="0"/>
              <w:ind w:right="-115"/>
              <w:rPr>
                <w:rStyle w:val="Hyperlink"/>
                <w:rFonts w:ascii="Candara" w:hAnsi="Candara" w:cs="Angsana New"/>
                <w:bCs/>
                <w:sz w:val="20"/>
                <w:lang w:val="en-GB"/>
              </w:rPr>
            </w:pPr>
            <w:r w:rsidRPr="004125D1">
              <w:rPr>
                <w:rFonts w:ascii="Candara" w:hAnsi="Candara"/>
                <w:bCs/>
                <w:sz w:val="20"/>
                <w:lang w:val="en-GB"/>
              </w:rPr>
              <w:t xml:space="preserve">Email: </w:t>
            </w:r>
            <w:hyperlink r:id="rId41" w:history="1">
              <w:r w:rsidRPr="004125D1">
                <w:rPr>
                  <w:rStyle w:val="Hyperlink"/>
                  <w:rFonts w:ascii="Candara" w:hAnsi="Candara" w:cs="Angsana New"/>
                  <w:bCs/>
                  <w:sz w:val="20"/>
                  <w:lang w:val="en-GB"/>
                </w:rPr>
                <w:t>indira.kulenovic@ifrc.org</w:t>
              </w:r>
            </w:hyperlink>
          </w:p>
          <w:p w:rsidR="00D35130" w:rsidRDefault="00D35130" w:rsidP="004125D1">
            <w:pPr>
              <w:pStyle w:val="Tabletext"/>
              <w:spacing w:before="0"/>
              <w:ind w:right="-115"/>
              <w:rPr>
                <w:rFonts w:ascii="Candara" w:hAnsi="Candara"/>
                <w:b/>
                <w:bCs/>
                <w:sz w:val="20"/>
                <w:lang w:val="fr-FR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TRCS</w:t>
            </w:r>
          </w:p>
        </w:tc>
        <w:tc>
          <w:tcPr>
            <w:tcW w:w="5106" w:type="dxa"/>
          </w:tcPr>
          <w:p w:rsidR="00D35130" w:rsidRPr="005356C7" w:rsidRDefault="00D35130" w:rsidP="005356C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5356C7">
              <w:rPr>
                <w:rFonts w:ascii="Candara" w:hAnsi="Candara"/>
                <w:b/>
                <w:bCs/>
                <w:sz w:val="20"/>
                <w:szCs w:val="20"/>
              </w:rPr>
              <w:t>Dr. AmnatBarlee</w:t>
            </w:r>
          </w:p>
          <w:p w:rsidR="00D35130" w:rsidRPr="005356C7" w:rsidRDefault="00D35130" w:rsidP="005356C7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5356C7">
              <w:rPr>
                <w:rFonts w:ascii="Candara" w:hAnsi="Candara"/>
                <w:bCs/>
                <w:sz w:val="20"/>
                <w:szCs w:val="20"/>
              </w:rPr>
              <w:t>Director, Relief and Community Health Bureau</w:t>
            </w:r>
          </w:p>
          <w:p w:rsidR="00D35130" w:rsidRPr="005356C7" w:rsidRDefault="00D35130" w:rsidP="005356C7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5356C7">
              <w:rPr>
                <w:rFonts w:ascii="Candara" w:hAnsi="Candara"/>
                <w:bCs/>
                <w:sz w:val="20"/>
                <w:szCs w:val="20"/>
              </w:rPr>
              <w:t>Thai Red Cross Society</w:t>
            </w:r>
          </w:p>
          <w:p w:rsidR="00D35130" w:rsidRPr="005356C7" w:rsidRDefault="00D35130" w:rsidP="005356C7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5356C7">
              <w:rPr>
                <w:rFonts w:ascii="Candara" w:hAnsi="Candara"/>
                <w:bCs/>
                <w:sz w:val="20"/>
                <w:szCs w:val="20"/>
              </w:rPr>
              <w:t>1871 Terdprakiat Building, Henry Dunant Road</w:t>
            </w:r>
          </w:p>
          <w:p w:rsidR="00D35130" w:rsidRPr="005356C7" w:rsidRDefault="00D35130" w:rsidP="005356C7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5356C7">
              <w:rPr>
                <w:rFonts w:ascii="Candara" w:hAnsi="Candara"/>
                <w:bCs/>
                <w:sz w:val="20"/>
                <w:szCs w:val="20"/>
              </w:rPr>
              <w:t>Patumwan, Bangkok 10330 Thailand</w:t>
            </w:r>
          </w:p>
          <w:p w:rsidR="00D35130" w:rsidRPr="005356C7" w:rsidRDefault="00D35130" w:rsidP="005356C7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5356C7">
              <w:rPr>
                <w:rFonts w:ascii="Candara" w:hAnsi="Candara"/>
                <w:bCs/>
                <w:sz w:val="20"/>
                <w:szCs w:val="20"/>
              </w:rPr>
              <w:t xml:space="preserve">Email: </w:t>
            </w:r>
            <w:hyperlink r:id="rId42" w:history="1">
              <w:r w:rsidRPr="005356C7">
                <w:rPr>
                  <w:rStyle w:val="Hyperlink"/>
                  <w:rFonts w:ascii="Candara" w:hAnsi="Candara" w:cs="Angsana New"/>
                  <w:bCs/>
                  <w:sz w:val="20"/>
                  <w:szCs w:val="20"/>
                </w:rPr>
                <w:t>abarlee@redcross.or.th</w:t>
              </w:r>
            </w:hyperlink>
          </w:p>
          <w:p w:rsidR="00D35130" w:rsidRPr="004125D1" w:rsidRDefault="00D35130" w:rsidP="004125D1">
            <w:pPr>
              <w:rPr>
                <w:rFonts w:ascii="Candara" w:hAnsi="Candar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UNESCAP</w:t>
            </w:r>
          </w:p>
        </w:tc>
        <w:tc>
          <w:tcPr>
            <w:tcW w:w="5106" w:type="dxa"/>
          </w:tcPr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Mr. Sanjay Srivastava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Regional Advisor on Disaster Risk Reduction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Information and Communications Technology and Disaster Risk Reduction Division (IDD)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United Nations Economic and Social Commission for Asia and the Pacific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United Nations Building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RajdamnernNok Avenue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Bangkok 10200 Thailand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Tel: +66-2-288-2633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Fax: +66-2-288-3012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 xml:space="preserve">Email: </w:t>
            </w:r>
            <w:hyperlink r:id="rId43" w:history="1">
              <w:r w:rsidRPr="00DC6F21">
                <w:rPr>
                  <w:rStyle w:val="Hyperlink"/>
                  <w:rFonts w:ascii="Candara" w:hAnsi="Candara" w:cs="Arial"/>
                  <w:bCs/>
                  <w:sz w:val="20"/>
                  <w:szCs w:val="20"/>
                </w:rPr>
                <w:t>srivastavas@un.org</w:t>
              </w:r>
            </w:hyperlink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</w:p>
          <w:p w:rsidR="00D35130" w:rsidRPr="00FD2206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UNESCAP</w:t>
            </w:r>
          </w:p>
        </w:tc>
        <w:tc>
          <w:tcPr>
            <w:tcW w:w="5106" w:type="dxa"/>
          </w:tcPr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Ms. Yejin Ha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Economic Affairs Officer</w:t>
            </w:r>
          </w:p>
          <w:p w:rsidR="00D35130" w:rsidRDefault="00D35130" w:rsidP="00FD2206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United Nations Economic and Social Commission for Asia and the Pacific</w:t>
            </w:r>
          </w:p>
          <w:p w:rsidR="00D35130" w:rsidRDefault="00D35130" w:rsidP="00915979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Subregional Office East and North-East Asia</w:t>
            </w:r>
          </w:p>
          <w:p w:rsidR="00D35130" w:rsidRDefault="00D35130" w:rsidP="00FD2206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17</w:t>
            </w:r>
            <w:r w:rsidRPr="00915979">
              <w:rPr>
                <w:rFonts w:ascii="Candara" w:hAnsi="Candara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 w:cs="Arial"/>
                <w:bCs/>
                <w:sz w:val="20"/>
                <w:szCs w:val="20"/>
              </w:rPr>
              <w:t xml:space="preserve"> Floor, Meet-you-all Tower</w:t>
            </w:r>
          </w:p>
          <w:p w:rsidR="00D35130" w:rsidRDefault="00D35130" w:rsidP="00FD2206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Techno Park, 7-50 Songdo-dong</w:t>
            </w:r>
          </w:p>
          <w:p w:rsidR="00D35130" w:rsidRDefault="00D35130" w:rsidP="00FD2206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Yeonsu-gu, Incheon, Republic of Korea</w:t>
            </w:r>
          </w:p>
          <w:p w:rsidR="00D35130" w:rsidRDefault="00D35130" w:rsidP="00FD2206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Tel: +82-32-458-6621</w:t>
            </w:r>
          </w:p>
          <w:p w:rsidR="00D35130" w:rsidRDefault="00D35130" w:rsidP="00FD2206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Fax: +82-32-458-6699</w:t>
            </w:r>
          </w:p>
          <w:p w:rsidR="00D35130" w:rsidRDefault="00D35130" w:rsidP="00FD2206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Mobile: +82-10-2925-8172</w:t>
            </w:r>
          </w:p>
          <w:p w:rsidR="00D35130" w:rsidRDefault="00D35130" w:rsidP="00FD2206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 xml:space="preserve">Email: </w:t>
            </w:r>
            <w:hyperlink r:id="rId44" w:history="1">
              <w:r w:rsidRPr="00DC6F21">
                <w:rPr>
                  <w:rStyle w:val="Hyperlink"/>
                  <w:rFonts w:ascii="Candara" w:hAnsi="Candara" w:cs="Arial"/>
                  <w:bCs/>
                  <w:sz w:val="20"/>
                  <w:szCs w:val="20"/>
                </w:rPr>
                <w:t>ha@un.org</w:t>
              </w:r>
            </w:hyperlink>
          </w:p>
          <w:p w:rsidR="00D35130" w:rsidRPr="00FD2206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UNISDR</w:t>
            </w:r>
          </w:p>
        </w:tc>
        <w:tc>
          <w:tcPr>
            <w:tcW w:w="5106" w:type="dxa"/>
          </w:tcPr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tbc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Mr. Jerry Velasquez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Senior Regional Coordinator</w:t>
            </w:r>
          </w:p>
          <w:p w:rsidR="00D35130" w:rsidRPr="00B111C4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UN International Strategy for Disaster Reduction for Asia and the Pacific (UNISDR-AP)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UNESCAP Building, 8</w:t>
            </w:r>
            <w:r w:rsidRPr="00B111C4">
              <w:rPr>
                <w:rFonts w:ascii="Candara" w:hAnsi="Candara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hAnsi="Candara" w:cs="Arial"/>
                <w:bCs/>
                <w:sz w:val="20"/>
                <w:szCs w:val="20"/>
              </w:rPr>
              <w:t xml:space="preserve"> Floor, Section A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 xml:space="preserve">RajdamnernNok Avenue, 10200 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Bangkok, Thailand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Tel: +66-2-288-2750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Mobile: +66-818-606-285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Fax: +66-2-288-1050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 xml:space="preserve">Email:  </w:t>
            </w:r>
            <w:hyperlink r:id="rId45" w:history="1">
              <w:r w:rsidRPr="008C4FD7">
                <w:rPr>
                  <w:rStyle w:val="Hyperlink"/>
                  <w:rFonts w:ascii="Candara" w:hAnsi="Candara" w:cs="Arial"/>
                  <w:bCs/>
                  <w:sz w:val="20"/>
                  <w:szCs w:val="20"/>
                </w:rPr>
                <w:t>velasquezg@un.org</w:t>
              </w:r>
            </w:hyperlink>
          </w:p>
          <w:p w:rsidR="00D35130" w:rsidRPr="00C53922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UNOCHA</w:t>
            </w:r>
          </w:p>
        </w:tc>
        <w:tc>
          <w:tcPr>
            <w:tcW w:w="5106" w:type="dxa"/>
          </w:tcPr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Mr. Andrew Pendleton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Humanitarian Affairs Officer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UN Office for the Coordination of Humanitarian Affairs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Regional Office Asia and Pacific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  <w:r w:rsidRPr="009130A0">
              <w:rPr>
                <w:rFonts w:ascii="Candara" w:hAnsi="Candara" w:cs="Arial"/>
                <w:sz w:val="20"/>
                <w:szCs w:val="20"/>
              </w:rPr>
              <w:t>Executive Suite, 2</w:t>
            </w:r>
            <w:r w:rsidRPr="009130A0">
              <w:rPr>
                <w:rFonts w:ascii="Candara" w:hAnsi="Candara" w:cs="Arial"/>
                <w:sz w:val="20"/>
                <w:szCs w:val="20"/>
                <w:vertAlign w:val="superscript"/>
              </w:rPr>
              <w:t>nd</w:t>
            </w:r>
            <w:r w:rsidRPr="009130A0">
              <w:rPr>
                <w:rFonts w:ascii="Candara" w:hAnsi="Candara" w:cs="Arial"/>
                <w:sz w:val="20"/>
                <w:szCs w:val="20"/>
              </w:rPr>
              <w:t xml:space="preserve"> Floor, UNCC</w:t>
            </w:r>
          </w:p>
          <w:p w:rsidR="00D35130" w:rsidRPr="00D229B7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  <w:r w:rsidRPr="009130A0">
              <w:rPr>
                <w:rFonts w:ascii="Candara" w:hAnsi="Candara" w:cs="Arial"/>
                <w:sz w:val="20"/>
                <w:szCs w:val="20"/>
              </w:rPr>
              <w:t>RajdamnernNok Avenue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Bangkok, Thailand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Tel: +662-288-2468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Mobile: +668-1844-9865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 xml:space="preserve">Email: </w:t>
            </w:r>
            <w:hyperlink r:id="rId46" w:history="1">
              <w:r w:rsidRPr="00955546">
                <w:rPr>
                  <w:rStyle w:val="Hyperlink"/>
                  <w:rFonts w:ascii="Candara" w:hAnsi="Candara" w:cs="Arial"/>
                  <w:bCs/>
                  <w:sz w:val="20"/>
                  <w:szCs w:val="20"/>
                </w:rPr>
                <w:t>pendletonj@un.org</w:t>
              </w:r>
            </w:hyperlink>
          </w:p>
          <w:p w:rsidR="00D35130" w:rsidRPr="00911E2C" w:rsidRDefault="00D35130" w:rsidP="00261EB4">
            <w:pPr>
              <w:pStyle w:val="Tabletext"/>
              <w:spacing w:before="0"/>
              <w:ind w:right="-115"/>
              <w:rPr>
                <w:rFonts w:ascii="Candara" w:hAnsi="Candara"/>
                <w:b/>
                <w:bCs/>
                <w:sz w:val="20"/>
                <w:lang w:val="fr-FR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UNOCHA</w:t>
            </w:r>
          </w:p>
        </w:tc>
        <w:tc>
          <w:tcPr>
            <w:tcW w:w="5106" w:type="dxa"/>
          </w:tcPr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Ms. Kristen Knutson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Head, Regional Partnerships Unit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United Nations Office for the Coordination of Humanitarian Affairs (OCHA)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Regional Office for Asia and the Pacific (ROAP)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  <w:r w:rsidRPr="009130A0">
              <w:rPr>
                <w:rFonts w:ascii="Candara" w:hAnsi="Candara" w:cs="Arial"/>
                <w:sz w:val="20"/>
                <w:szCs w:val="20"/>
              </w:rPr>
              <w:t>Executive Suite, 2</w:t>
            </w:r>
            <w:r w:rsidRPr="009130A0">
              <w:rPr>
                <w:rFonts w:ascii="Candara" w:hAnsi="Candara" w:cs="Arial"/>
                <w:sz w:val="20"/>
                <w:szCs w:val="20"/>
                <w:vertAlign w:val="superscript"/>
              </w:rPr>
              <w:t>nd</w:t>
            </w:r>
            <w:r w:rsidRPr="009130A0">
              <w:rPr>
                <w:rFonts w:ascii="Candara" w:hAnsi="Candara" w:cs="Arial"/>
                <w:sz w:val="20"/>
                <w:szCs w:val="20"/>
              </w:rPr>
              <w:t xml:space="preserve"> Floor, UNCC</w:t>
            </w:r>
          </w:p>
          <w:p w:rsidR="00D35130" w:rsidRPr="00D229B7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  <w:r w:rsidRPr="009130A0">
              <w:rPr>
                <w:rFonts w:ascii="Candara" w:hAnsi="Candara" w:cs="Arial"/>
                <w:sz w:val="20"/>
                <w:szCs w:val="20"/>
              </w:rPr>
              <w:t>RajdamnernNok Avenue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Bangkok, Thailand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Tel: +66-2-288-2572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Fax: +66-2-288-1043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>Mobile: +6681-984-6896</w:t>
            </w:r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Cs/>
                <w:sz w:val="20"/>
                <w:szCs w:val="20"/>
              </w:rPr>
              <w:t xml:space="preserve">Email: </w:t>
            </w:r>
            <w:hyperlink r:id="rId47" w:history="1">
              <w:r w:rsidRPr="00371716">
                <w:rPr>
                  <w:rStyle w:val="Hyperlink"/>
                  <w:rFonts w:ascii="Candara" w:hAnsi="Candara" w:cs="Arial"/>
                  <w:bCs/>
                  <w:sz w:val="20"/>
                  <w:szCs w:val="20"/>
                </w:rPr>
                <w:t>knutson@un.org</w:t>
              </w:r>
            </w:hyperlink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USAID</w:t>
            </w:r>
          </w:p>
        </w:tc>
        <w:tc>
          <w:tcPr>
            <w:tcW w:w="5106" w:type="dxa"/>
          </w:tcPr>
          <w:p w:rsidR="00D35130" w:rsidRDefault="00D35130" w:rsidP="00261EB4">
            <w:pPr>
              <w:rPr>
                <w:rFonts w:ascii="Candara" w:hAnsi="Candara"/>
                <w:b/>
                <w:bCs/>
                <w:sz w:val="20"/>
              </w:rPr>
            </w:pPr>
            <w:r>
              <w:rPr>
                <w:rFonts w:ascii="Candara" w:hAnsi="Candara"/>
                <w:b/>
                <w:bCs/>
                <w:sz w:val="20"/>
              </w:rPr>
              <w:t>Ms. Erin Magee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Program Officer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East Asia and the Pacific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USAID Office of U.S. Foreign Disaster Assistance (USAID/OFDA)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Regional Development for Asia</w:t>
            </w:r>
          </w:p>
          <w:p w:rsidR="00D35130" w:rsidRPr="009130A0" w:rsidRDefault="00D35130" w:rsidP="00261EB4">
            <w:pPr>
              <w:rPr>
                <w:rFonts w:ascii="Candara" w:hAnsi="Candara" w:cs="Arial"/>
                <w:sz w:val="20"/>
              </w:rPr>
            </w:pPr>
            <w:r w:rsidRPr="009130A0">
              <w:rPr>
                <w:rFonts w:ascii="Candara" w:hAnsi="Candara" w:cs="Arial"/>
                <w:sz w:val="20"/>
              </w:rPr>
              <w:t>9</w:t>
            </w:r>
            <w:r w:rsidRPr="009130A0">
              <w:rPr>
                <w:rFonts w:ascii="Candara" w:hAnsi="Candara" w:cs="Arial"/>
                <w:sz w:val="20"/>
                <w:vertAlign w:val="superscript"/>
              </w:rPr>
              <w:t>th</w:t>
            </w:r>
            <w:r w:rsidRPr="009130A0">
              <w:rPr>
                <w:rFonts w:ascii="Candara" w:hAnsi="Candara" w:cs="Arial"/>
                <w:sz w:val="20"/>
              </w:rPr>
              <w:t xml:space="preserve"> Floor, Witthayu Tower A</w:t>
            </w:r>
          </w:p>
          <w:p w:rsidR="00D35130" w:rsidRPr="009130A0" w:rsidRDefault="00D35130" w:rsidP="00261EB4">
            <w:pPr>
              <w:rPr>
                <w:rFonts w:ascii="Candara" w:hAnsi="Candara" w:cs="Arial"/>
                <w:sz w:val="20"/>
              </w:rPr>
            </w:pPr>
            <w:r w:rsidRPr="009130A0">
              <w:rPr>
                <w:rFonts w:ascii="Candara" w:hAnsi="Candara" w:cs="Arial"/>
                <w:sz w:val="20"/>
              </w:rPr>
              <w:t>93/1 Wireless Road</w:t>
            </w:r>
          </w:p>
          <w:p w:rsidR="00D35130" w:rsidRPr="007D40EC" w:rsidRDefault="00D35130" w:rsidP="00261EB4">
            <w:pPr>
              <w:rPr>
                <w:rFonts w:ascii="Candara" w:hAnsi="Candara" w:cs="Arial"/>
                <w:sz w:val="20"/>
              </w:rPr>
            </w:pPr>
            <w:r w:rsidRPr="009130A0">
              <w:rPr>
                <w:rFonts w:ascii="Candara" w:hAnsi="Candara" w:cs="Arial"/>
                <w:sz w:val="20"/>
              </w:rPr>
              <w:t>Bangkok 10330 Thailand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Mobile: +66-81-819-7580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 xml:space="preserve">Email: </w:t>
            </w:r>
            <w:hyperlink r:id="rId48" w:history="1">
              <w:r w:rsidRPr="00CE710E">
                <w:rPr>
                  <w:rStyle w:val="Hyperlink"/>
                  <w:rFonts w:ascii="Candara" w:hAnsi="Candara" w:cs="Angsana New"/>
                  <w:bCs/>
                  <w:sz w:val="20"/>
                </w:rPr>
                <w:t>emagee@ofda.gov</w:t>
              </w:r>
            </w:hyperlink>
            <w:r>
              <w:rPr>
                <w:rFonts w:ascii="Candara" w:hAnsi="Candara"/>
                <w:bCs/>
                <w:sz w:val="20"/>
              </w:rPr>
              <w:t xml:space="preserve">; </w:t>
            </w:r>
            <w:hyperlink r:id="rId49" w:history="1">
              <w:r w:rsidRPr="00CE710E">
                <w:rPr>
                  <w:rStyle w:val="Hyperlink"/>
                  <w:rFonts w:ascii="Candara" w:hAnsi="Candara" w:cs="Angsana New"/>
                  <w:bCs/>
                  <w:sz w:val="20"/>
                </w:rPr>
                <w:t>emagee@usaid.gov</w:t>
              </w:r>
            </w:hyperlink>
          </w:p>
          <w:p w:rsidR="00D35130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D35130" w:rsidRPr="00922B14" w:rsidRDefault="00D35130" w:rsidP="00261EB4">
            <w:pPr>
              <w:pStyle w:val="NormalWeb"/>
              <w:spacing w:before="0" w:beforeAutospacing="0" w:after="0" w:afterAutospacing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USAID</w:t>
            </w:r>
          </w:p>
        </w:tc>
        <w:tc>
          <w:tcPr>
            <w:tcW w:w="5106" w:type="dxa"/>
          </w:tcPr>
          <w:p w:rsidR="00D35130" w:rsidRDefault="00D35130" w:rsidP="00261EB4">
            <w:pPr>
              <w:rPr>
                <w:rFonts w:ascii="Candara" w:hAnsi="Candara"/>
                <w:b/>
                <w:bCs/>
                <w:sz w:val="20"/>
              </w:rPr>
            </w:pPr>
            <w:r>
              <w:rPr>
                <w:rFonts w:ascii="Candara" w:hAnsi="Candara"/>
                <w:b/>
                <w:bCs/>
                <w:sz w:val="20"/>
              </w:rPr>
              <w:t>Mr. Richard Chen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General Development Officer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 xml:space="preserve">U.S Agency for International Development Office 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USAID Mongolia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U.S. Embassy, Big Ring Road, 11</w:t>
            </w:r>
            <w:r w:rsidRPr="00F220DF">
              <w:rPr>
                <w:rFonts w:ascii="Candara" w:hAnsi="Candara"/>
                <w:bCs/>
                <w:sz w:val="20"/>
                <w:vertAlign w:val="superscript"/>
              </w:rPr>
              <w:t>th</w:t>
            </w:r>
            <w:r>
              <w:rPr>
                <w:rFonts w:ascii="Candara" w:hAnsi="Candara"/>
                <w:bCs/>
                <w:sz w:val="20"/>
              </w:rPr>
              <w:t>Microdistrict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Ulaanbaatar, Mongolia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Tel: +976-7007-6040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Fax: +976-7007-6254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Mobile: +976-99112602</w:t>
            </w:r>
          </w:p>
          <w:p w:rsidR="00D35130" w:rsidRDefault="00D35130" w:rsidP="00261EB4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 xml:space="preserve">Email: </w:t>
            </w:r>
            <w:hyperlink r:id="rId50" w:history="1">
              <w:r w:rsidRPr="0066275C">
                <w:rPr>
                  <w:rStyle w:val="Hyperlink"/>
                  <w:rFonts w:ascii="Candara" w:hAnsi="Candara" w:cs="Angsana New"/>
                  <w:bCs/>
                  <w:sz w:val="20"/>
                </w:rPr>
                <w:t>rchen@usaid.gov</w:t>
              </w:r>
            </w:hyperlink>
          </w:p>
          <w:p w:rsidR="00D35130" w:rsidRPr="00BF7092" w:rsidRDefault="00D35130" w:rsidP="00261EB4">
            <w:pPr>
              <w:rPr>
                <w:rFonts w:ascii="Candara" w:hAnsi="Candara"/>
                <w:bCs/>
                <w:sz w:val="20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  <w:tr w:rsidR="00D35130" w:rsidRPr="006A1D13" w:rsidTr="005D7C48">
        <w:tc>
          <w:tcPr>
            <w:tcW w:w="720" w:type="dxa"/>
          </w:tcPr>
          <w:p w:rsidR="00D35130" w:rsidRPr="006A1D13" w:rsidRDefault="00D35130" w:rsidP="00D0767D">
            <w:pPr>
              <w:numPr>
                <w:ilvl w:val="0"/>
                <w:numId w:val="4"/>
              </w:num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440" w:type="dxa"/>
          </w:tcPr>
          <w:p w:rsidR="00D35130" w:rsidRDefault="00D35130" w:rsidP="00A81B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USAID</w:t>
            </w:r>
          </w:p>
        </w:tc>
        <w:tc>
          <w:tcPr>
            <w:tcW w:w="5106" w:type="dxa"/>
          </w:tcPr>
          <w:p w:rsidR="00D35130" w:rsidRDefault="00D35130" w:rsidP="00261EB4">
            <w:pPr>
              <w:rPr>
                <w:rFonts w:ascii="Candara" w:hAnsi="Candara"/>
                <w:b/>
                <w:bCs/>
                <w:sz w:val="20"/>
              </w:rPr>
            </w:pPr>
            <w:r>
              <w:rPr>
                <w:rFonts w:ascii="Candara" w:hAnsi="Candara"/>
                <w:b/>
                <w:bCs/>
                <w:sz w:val="20"/>
              </w:rPr>
              <w:t>Ms. HasbaatarMendsaihan</w:t>
            </w:r>
          </w:p>
          <w:p w:rsidR="00D35130" w:rsidRDefault="00D35130" w:rsidP="00842A19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Project Management Specialist</w:t>
            </w:r>
          </w:p>
          <w:p w:rsidR="00D35130" w:rsidRDefault="00D35130" w:rsidP="00CA073E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 xml:space="preserve">U.S Agency for International Development Office </w:t>
            </w:r>
          </w:p>
          <w:p w:rsidR="00D35130" w:rsidRDefault="00D35130" w:rsidP="00CA073E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USAID Mongolia</w:t>
            </w:r>
          </w:p>
          <w:p w:rsidR="00D35130" w:rsidRDefault="00D35130" w:rsidP="00CA073E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U.S. Embassy, Big Ring Road, 11</w:t>
            </w:r>
            <w:r w:rsidRPr="00F220DF">
              <w:rPr>
                <w:rFonts w:ascii="Candara" w:hAnsi="Candara"/>
                <w:bCs/>
                <w:sz w:val="20"/>
                <w:vertAlign w:val="superscript"/>
              </w:rPr>
              <w:t>th</w:t>
            </w:r>
            <w:r>
              <w:rPr>
                <w:rFonts w:ascii="Candara" w:hAnsi="Candara"/>
                <w:bCs/>
                <w:sz w:val="20"/>
              </w:rPr>
              <w:t>Microdistrict</w:t>
            </w:r>
          </w:p>
          <w:p w:rsidR="00D35130" w:rsidRDefault="00D35130" w:rsidP="00CA073E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Ulaanbaatar, Mongolia</w:t>
            </w:r>
          </w:p>
          <w:p w:rsidR="00D35130" w:rsidRDefault="00D35130" w:rsidP="00CA073E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Tel: +976-7007-6087</w:t>
            </w:r>
          </w:p>
          <w:p w:rsidR="00D35130" w:rsidRDefault="00D35130" w:rsidP="00CA073E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Fax: +976-7007-6254</w:t>
            </w:r>
          </w:p>
          <w:p w:rsidR="00D35130" w:rsidRDefault="00D35130" w:rsidP="00CA073E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Mobile: +976-9911-9246</w:t>
            </w:r>
          </w:p>
          <w:p w:rsidR="00D35130" w:rsidRDefault="00D35130" w:rsidP="00842A19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 xml:space="preserve">Email: </w:t>
            </w:r>
            <w:hyperlink r:id="rId51" w:history="1">
              <w:r w:rsidRPr="0066275C">
                <w:rPr>
                  <w:rStyle w:val="Hyperlink"/>
                  <w:rFonts w:ascii="Candara" w:hAnsi="Candara" w:cs="Angsana New"/>
                  <w:bCs/>
                  <w:sz w:val="20"/>
                </w:rPr>
                <w:t>hmendsaihan@usaid.gov</w:t>
              </w:r>
            </w:hyperlink>
          </w:p>
          <w:p w:rsidR="00D35130" w:rsidRDefault="00D35130" w:rsidP="00261EB4">
            <w:pPr>
              <w:rPr>
                <w:rFonts w:ascii="Candara" w:hAnsi="Candara"/>
                <w:b/>
                <w:bCs/>
                <w:sz w:val="20"/>
              </w:rPr>
            </w:pPr>
          </w:p>
        </w:tc>
        <w:tc>
          <w:tcPr>
            <w:tcW w:w="2556" w:type="dxa"/>
          </w:tcPr>
          <w:p w:rsidR="00D35130" w:rsidRPr="006A1D13" w:rsidRDefault="00D35130" w:rsidP="002028AF">
            <w:pPr>
              <w:rPr>
                <w:rFonts w:ascii="Candara" w:eastAsia="MS Mincho" w:hAnsi="Candara" w:cs="Times New Roman"/>
                <w:sz w:val="21"/>
                <w:szCs w:val="21"/>
                <w:lang w:eastAsia="ja-JP" w:bidi="ar-SA"/>
              </w:rPr>
            </w:pPr>
          </w:p>
        </w:tc>
      </w:tr>
    </w:tbl>
    <w:p w:rsidR="00D35130" w:rsidRDefault="00D35130"/>
    <w:p w:rsidR="00D35130" w:rsidRDefault="00D35130"/>
    <w:p w:rsidR="00D35130" w:rsidRDefault="00D35130" w:rsidP="00513E47">
      <w:pPr>
        <w:ind w:firstLine="720"/>
        <w:rPr>
          <w:rFonts w:ascii="Candara" w:hAnsi="Candara"/>
        </w:rPr>
      </w:pPr>
    </w:p>
    <w:p w:rsidR="00D35130" w:rsidRPr="006A1D13" w:rsidRDefault="00D35130" w:rsidP="00513E47">
      <w:pPr>
        <w:ind w:firstLine="720"/>
        <w:rPr>
          <w:rFonts w:ascii="Candara" w:hAnsi="Candara"/>
        </w:rPr>
      </w:pPr>
    </w:p>
    <w:sectPr w:rsidR="00D35130" w:rsidRPr="006A1D13" w:rsidSect="005D7C48">
      <w:footerReference w:type="even" r:id="rId52"/>
      <w:footerReference w:type="default" r:id="rId53"/>
      <w:headerReference w:type="first" r:id="rId54"/>
      <w:footerReference w:type="first" r:id="rId55"/>
      <w:pgSz w:w="11899" w:h="16838"/>
      <w:pgMar w:top="720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30" w:rsidRDefault="00D35130">
      <w:r>
        <w:separator/>
      </w:r>
    </w:p>
  </w:endnote>
  <w:endnote w:type="continuationSeparator" w:id="1">
    <w:p w:rsidR="00D35130" w:rsidRDefault="00D3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yriad Pro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Leelawadee">
    <w:altName w:val="Optima Extra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30" w:rsidRDefault="00D35130" w:rsidP="008C3B51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D35130" w:rsidRDefault="00D35130" w:rsidP="00A81B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30" w:rsidRDefault="00D35130" w:rsidP="00BF7092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>
      <w:rPr>
        <w:rStyle w:val="PageNumber"/>
        <w:rFonts w:cs="Angsana New"/>
        <w:noProof/>
      </w:rPr>
      <w:t>3</w:t>
    </w:r>
    <w:r>
      <w:rPr>
        <w:rStyle w:val="PageNumber"/>
        <w:rFonts w:cs="Angsana New"/>
      </w:rPr>
      <w:fldChar w:fldCharType="end"/>
    </w:r>
  </w:p>
  <w:p w:rsidR="00D35130" w:rsidRPr="003D1274" w:rsidRDefault="00D35130" w:rsidP="008C3B51">
    <w:pPr>
      <w:pStyle w:val="Footer"/>
      <w:tabs>
        <w:tab w:val="clear" w:pos="4320"/>
        <w:tab w:val="clear" w:pos="8640"/>
        <w:tab w:val="left" w:pos="1067"/>
        <w:tab w:val="left" w:pos="8320"/>
      </w:tabs>
      <w:ind w:right="360"/>
      <w:rPr>
        <w:b/>
        <w:sz w:val="20"/>
        <w:szCs w:val="16"/>
      </w:rPr>
    </w:pPr>
    <w:r>
      <w:rPr>
        <w:b/>
        <w:i/>
        <w:sz w:val="18"/>
      </w:rPr>
      <w:tab/>
      <w:t>List of RCC Member Countries and RCC International Observers for RCC-10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30" w:rsidRPr="003D1274" w:rsidRDefault="00D35130" w:rsidP="002928A3">
    <w:pPr>
      <w:pStyle w:val="Footer"/>
      <w:tabs>
        <w:tab w:val="clear" w:pos="4320"/>
        <w:tab w:val="clear" w:pos="8640"/>
        <w:tab w:val="left" w:pos="1067"/>
        <w:tab w:val="left" w:pos="8320"/>
      </w:tabs>
      <w:rPr>
        <w:b/>
        <w:sz w:val="20"/>
        <w:szCs w:val="16"/>
      </w:rPr>
    </w:pPr>
    <w:r w:rsidRPr="00117586">
      <w:rPr>
        <w:b/>
        <w:sz w:val="18"/>
      </w:rPr>
      <w:tab/>
    </w:r>
    <w:r>
      <w:rPr>
        <w:b/>
        <w:i/>
        <w:sz w:val="18"/>
      </w:rPr>
      <w:t>List of RCC Member Countries and RCC International Observers for RCC-10</w:t>
    </w:r>
  </w:p>
  <w:p w:rsidR="00D35130" w:rsidRPr="003D1274" w:rsidRDefault="00D35130" w:rsidP="00A81B74">
    <w:pPr>
      <w:pStyle w:val="Footer"/>
      <w:tabs>
        <w:tab w:val="clear" w:pos="4320"/>
        <w:tab w:val="clear" w:pos="8640"/>
        <w:tab w:val="left" w:pos="853"/>
        <w:tab w:val="left" w:pos="8707"/>
      </w:tabs>
      <w:rPr>
        <w:b/>
        <w:sz w:val="20"/>
      </w:rPr>
    </w:pPr>
    <w:r w:rsidRPr="00117586">
      <w:rPr>
        <w:b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30" w:rsidRDefault="00D35130">
      <w:r>
        <w:separator/>
      </w:r>
    </w:p>
  </w:footnote>
  <w:footnote w:type="continuationSeparator" w:id="1">
    <w:p w:rsidR="00D35130" w:rsidRDefault="00D3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30" w:rsidRPr="00C604E3" w:rsidRDefault="00D35130">
    <w:pPr>
      <w:pStyle w:val="Header"/>
      <w:rPr>
        <w:rFonts w:ascii="Leelawadee" w:hAnsi="Leelawadee" w:cs="Leelawadee"/>
        <w:i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rPr>
        <w:rFonts w:ascii="Leelawadee" w:hAnsi="Leelawadee" w:cs="Leelawadee"/>
        <w:i/>
        <w:sz w:val="20"/>
        <w:szCs w:val="20"/>
      </w:rPr>
      <w:t>Updated 04 March</w:t>
    </w:r>
    <w:r w:rsidRPr="00C604E3">
      <w:rPr>
        <w:rFonts w:ascii="Leelawadee" w:hAnsi="Leelawadee" w:cs="Leelawadee"/>
        <w:i/>
        <w:sz w:val="20"/>
        <w:szCs w:val="20"/>
      </w:rPr>
      <w:t xml:space="preserve">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87A"/>
    <w:multiLevelType w:val="hybridMultilevel"/>
    <w:tmpl w:val="82D820C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22CB6"/>
    <w:multiLevelType w:val="hybridMultilevel"/>
    <w:tmpl w:val="921A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35059"/>
    <w:multiLevelType w:val="hybridMultilevel"/>
    <w:tmpl w:val="BB52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1226A"/>
    <w:multiLevelType w:val="hybridMultilevel"/>
    <w:tmpl w:val="7A18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92682"/>
    <w:multiLevelType w:val="hybridMultilevel"/>
    <w:tmpl w:val="5E14B0D8"/>
    <w:lvl w:ilvl="0" w:tplc="904CA43E">
      <w:start w:val="1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  <w:rPr>
        <w:rFonts w:cs="Times New Roman"/>
      </w:rPr>
    </w:lvl>
  </w:abstractNum>
  <w:abstractNum w:abstractNumId="5">
    <w:nsid w:val="203A0CD1"/>
    <w:multiLevelType w:val="hybridMultilevel"/>
    <w:tmpl w:val="377C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E0044"/>
    <w:multiLevelType w:val="hybridMultilevel"/>
    <w:tmpl w:val="7990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4D6C30"/>
    <w:multiLevelType w:val="hybridMultilevel"/>
    <w:tmpl w:val="36AE043E"/>
    <w:lvl w:ilvl="0" w:tplc="E104E47E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131CDB"/>
    <w:multiLevelType w:val="hybridMultilevel"/>
    <w:tmpl w:val="292CFB86"/>
    <w:lvl w:ilvl="0" w:tplc="44F0217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  <w:rPr>
        <w:rFonts w:cs="Times New Roman"/>
      </w:rPr>
    </w:lvl>
  </w:abstractNum>
  <w:abstractNum w:abstractNumId="9">
    <w:nsid w:val="379B0299"/>
    <w:multiLevelType w:val="hybridMultilevel"/>
    <w:tmpl w:val="7990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E14B9F"/>
    <w:multiLevelType w:val="hybridMultilevel"/>
    <w:tmpl w:val="2C7E5234"/>
    <w:lvl w:ilvl="0" w:tplc="E634E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116F29"/>
    <w:multiLevelType w:val="hybridMultilevel"/>
    <w:tmpl w:val="CF50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901B60"/>
    <w:multiLevelType w:val="hybridMultilevel"/>
    <w:tmpl w:val="F82C3B3E"/>
    <w:lvl w:ilvl="0" w:tplc="18C8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/>
        <w:bCs w:val="0"/>
        <w:sz w:val="18"/>
      </w:rPr>
    </w:lvl>
    <w:lvl w:ilvl="1" w:tplc="4CB05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D25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745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461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FE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6A6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96F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CA0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64379"/>
    <w:multiLevelType w:val="multilevel"/>
    <w:tmpl w:val="872293B2"/>
    <w:lvl w:ilvl="0">
      <w:start w:val="9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678"/>
        </w:tabs>
        <w:ind w:left="678" w:hanging="5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52"/>
        </w:tabs>
        <w:ind w:left="155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70"/>
        </w:tabs>
        <w:ind w:left="167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66"/>
        </w:tabs>
        <w:ind w:left="226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44"/>
        </w:tabs>
        <w:ind w:left="2744" w:hanging="1800"/>
      </w:pPr>
      <w:rPr>
        <w:rFonts w:cs="Times New Roman" w:hint="default"/>
      </w:rPr>
    </w:lvl>
  </w:abstractNum>
  <w:abstractNum w:abstractNumId="14">
    <w:nsid w:val="48F513F9"/>
    <w:multiLevelType w:val="hybridMultilevel"/>
    <w:tmpl w:val="1436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2A1BE8"/>
    <w:multiLevelType w:val="hybridMultilevel"/>
    <w:tmpl w:val="CF50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D72CEE"/>
    <w:multiLevelType w:val="hybridMultilevel"/>
    <w:tmpl w:val="BB52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F4192"/>
    <w:multiLevelType w:val="hybridMultilevel"/>
    <w:tmpl w:val="4468D80A"/>
    <w:lvl w:ilvl="0" w:tplc="2FCAE066">
      <w:start w:val="1"/>
      <w:numFmt w:val="decimal"/>
      <w:lvlText w:val="%1."/>
      <w:lvlJc w:val="left"/>
      <w:pPr>
        <w:ind w:left="4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18">
    <w:nsid w:val="5BF925BA"/>
    <w:multiLevelType w:val="hybridMultilevel"/>
    <w:tmpl w:val="CCEE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4365E0"/>
    <w:multiLevelType w:val="hybridMultilevel"/>
    <w:tmpl w:val="CF50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CD4B50"/>
    <w:multiLevelType w:val="hybridMultilevel"/>
    <w:tmpl w:val="C7941CE0"/>
    <w:lvl w:ilvl="0" w:tplc="CA7681AA">
      <w:start w:val="1"/>
      <w:numFmt w:val="decimal"/>
      <w:lvlText w:val="%1)"/>
      <w:lvlJc w:val="left"/>
      <w:pPr>
        <w:tabs>
          <w:tab w:val="num" w:pos="538"/>
        </w:tabs>
        <w:ind w:left="538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  <w:rPr>
        <w:rFonts w:cs="Times New Roman"/>
      </w:rPr>
    </w:lvl>
  </w:abstractNum>
  <w:abstractNum w:abstractNumId="21">
    <w:nsid w:val="62AB7872"/>
    <w:multiLevelType w:val="hybridMultilevel"/>
    <w:tmpl w:val="E5E6540A"/>
    <w:lvl w:ilvl="0" w:tplc="34CCDCC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E4782A"/>
    <w:multiLevelType w:val="hybridMultilevel"/>
    <w:tmpl w:val="F06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945B22"/>
    <w:multiLevelType w:val="hybridMultilevel"/>
    <w:tmpl w:val="B02A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3277F8"/>
    <w:multiLevelType w:val="hybridMultilevel"/>
    <w:tmpl w:val="82D820C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952F63"/>
    <w:multiLevelType w:val="hybridMultilevel"/>
    <w:tmpl w:val="B1824FCC"/>
    <w:lvl w:ilvl="0" w:tplc="D890C10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185A27"/>
    <w:multiLevelType w:val="hybridMultilevel"/>
    <w:tmpl w:val="4FFE2A9A"/>
    <w:lvl w:ilvl="0" w:tplc="C0E0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/>
        <w:bCs w:val="0"/>
        <w:sz w:val="18"/>
      </w:rPr>
    </w:lvl>
    <w:lvl w:ilvl="1" w:tplc="4CB05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D25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745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461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FE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6A6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96F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CA0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5356C"/>
    <w:multiLevelType w:val="hybridMultilevel"/>
    <w:tmpl w:val="6F8A6F4E"/>
    <w:lvl w:ilvl="0" w:tplc="81367EE4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950E9D"/>
    <w:multiLevelType w:val="hybridMultilevel"/>
    <w:tmpl w:val="B02A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0E1783"/>
    <w:multiLevelType w:val="hybridMultilevel"/>
    <w:tmpl w:val="7B5E4AAA"/>
    <w:lvl w:ilvl="0" w:tplc="322E9D2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0">
    <w:nsid w:val="7DE055E5"/>
    <w:multiLevelType w:val="hybridMultilevel"/>
    <w:tmpl w:val="B1824FCC"/>
    <w:lvl w:ilvl="0" w:tplc="D890C10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26"/>
  </w:num>
  <w:num w:numId="9">
    <w:abstractNumId w:val="3"/>
  </w:num>
  <w:num w:numId="10">
    <w:abstractNumId w:val="7"/>
  </w:num>
  <w:num w:numId="11">
    <w:abstractNumId w:val="21"/>
  </w:num>
  <w:num w:numId="12">
    <w:abstractNumId w:val="29"/>
  </w:num>
  <w:num w:numId="13">
    <w:abstractNumId w:val="25"/>
  </w:num>
  <w:num w:numId="14">
    <w:abstractNumId w:val="19"/>
  </w:num>
  <w:num w:numId="15">
    <w:abstractNumId w:val="23"/>
  </w:num>
  <w:num w:numId="16">
    <w:abstractNumId w:val="17"/>
  </w:num>
  <w:num w:numId="17">
    <w:abstractNumId w:val="18"/>
  </w:num>
  <w:num w:numId="18">
    <w:abstractNumId w:val="27"/>
  </w:num>
  <w:num w:numId="19">
    <w:abstractNumId w:val="9"/>
  </w:num>
  <w:num w:numId="20">
    <w:abstractNumId w:val="22"/>
  </w:num>
  <w:num w:numId="21">
    <w:abstractNumId w:val="28"/>
  </w:num>
  <w:num w:numId="22">
    <w:abstractNumId w:val="10"/>
  </w:num>
  <w:num w:numId="23">
    <w:abstractNumId w:val="5"/>
  </w:num>
  <w:num w:numId="24">
    <w:abstractNumId w:val="2"/>
  </w:num>
  <w:num w:numId="25">
    <w:abstractNumId w:val="15"/>
  </w:num>
  <w:num w:numId="26">
    <w:abstractNumId w:val="6"/>
  </w:num>
  <w:num w:numId="27">
    <w:abstractNumId w:val="30"/>
  </w:num>
  <w:num w:numId="28">
    <w:abstractNumId w:val="11"/>
  </w:num>
  <w:num w:numId="29">
    <w:abstractNumId w:val="16"/>
  </w:num>
  <w:num w:numId="30">
    <w:abstractNumId w:val="2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87A"/>
    <w:rsid w:val="000043BC"/>
    <w:rsid w:val="0001267F"/>
    <w:rsid w:val="000201A5"/>
    <w:rsid w:val="00021A18"/>
    <w:rsid w:val="00032002"/>
    <w:rsid w:val="000331E1"/>
    <w:rsid w:val="00034B7E"/>
    <w:rsid w:val="00036837"/>
    <w:rsid w:val="0004265A"/>
    <w:rsid w:val="00043220"/>
    <w:rsid w:val="00046BAC"/>
    <w:rsid w:val="00047F19"/>
    <w:rsid w:val="00052743"/>
    <w:rsid w:val="00052BE0"/>
    <w:rsid w:val="000536E2"/>
    <w:rsid w:val="000777C0"/>
    <w:rsid w:val="00084716"/>
    <w:rsid w:val="000A3DA7"/>
    <w:rsid w:val="000B0E9F"/>
    <w:rsid w:val="000B415E"/>
    <w:rsid w:val="000B61FD"/>
    <w:rsid w:val="000C1043"/>
    <w:rsid w:val="000C15F9"/>
    <w:rsid w:val="000C485E"/>
    <w:rsid w:val="000C4F28"/>
    <w:rsid w:val="000C6664"/>
    <w:rsid w:val="000D1A6B"/>
    <w:rsid w:val="000D7773"/>
    <w:rsid w:val="000F0EC0"/>
    <w:rsid w:val="000F2E8E"/>
    <w:rsid w:val="000F4491"/>
    <w:rsid w:val="001060FD"/>
    <w:rsid w:val="00112DC1"/>
    <w:rsid w:val="00114D75"/>
    <w:rsid w:val="00117586"/>
    <w:rsid w:val="001259B2"/>
    <w:rsid w:val="00125E11"/>
    <w:rsid w:val="0014057A"/>
    <w:rsid w:val="0014297A"/>
    <w:rsid w:val="00142C44"/>
    <w:rsid w:val="00144C0E"/>
    <w:rsid w:val="00150A71"/>
    <w:rsid w:val="00154368"/>
    <w:rsid w:val="00160F02"/>
    <w:rsid w:val="00162DB5"/>
    <w:rsid w:val="00166A5D"/>
    <w:rsid w:val="001677E0"/>
    <w:rsid w:val="0017263F"/>
    <w:rsid w:val="00173273"/>
    <w:rsid w:val="001741E0"/>
    <w:rsid w:val="00176E40"/>
    <w:rsid w:val="00177A43"/>
    <w:rsid w:val="00180AF9"/>
    <w:rsid w:val="00187B4E"/>
    <w:rsid w:val="001A12CB"/>
    <w:rsid w:val="001A37A1"/>
    <w:rsid w:val="001A4B1F"/>
    <w:rsid w:val="001A6569"/>
    <w:rsid w:val="001B3362"/>
    <w:rsid w:val="001B430A"/>
    <w:rsid w:val="001B5A11"/>
    <w:rsid w:val="001B630F"/>
    <w:rsid w:val="001C0E12"/>
    <w:rsid w:val="001C5958"/>
    <w:rsid w:val="001C755B"/>
    <w:rsid w:val="001D20CA"/>
    <w:rsid w:val="001D39BF"/>
    <w:rsid w:val="001D568E"/>
    <w:rsid w:val="001D69D6"/>
    <w:rsid w:val="001E01A7"/>
    <w:rsid w:val="001E34D3"/>
    <w:rsid w:val="001E4DA6"/>
    <w:rsid w:val="001E70BA"/>
    <w:rsid w:val="001E73EE"/>
    <w:rsid w:val="001F70D6"/>
    <w:rsid w:val="002028AF"/>
    <w:rsid w:val="002151BA"/>
    <w:rsid w:val="00217B12"/>
    <w:rsid w:val="0022284A"/>
    <w:rsid w:val="002242B8"/>
    <w:rsid w:val="00225201"/>
    <w:rsid w:val="0024001C"/>
    <w:rsid w:val="00241A0F"/>
    <w:rsid w:val="00246E59"/>
    <w:rsid w:val="0025119E"/>
    <w:rsid w:val="00252599"/>
    <w:rsid w:val="00252BEB"/>
    <w:rsid w:val="00260865"/>
    <w:rsid w:val="00261EB4"/>
    <w:rsid w:val="002620B3"/>
    <w:rsid w:val="002644B3"/>
    <w:rsid w:val="00264CBA"/>
    <w:rsid w:val="00266D35"/>
    <w:rsid w:val="002713F2"/>
    <w:rsid w:val="00272988"/>
    <w:rsid w:val="00272D96"/>
    <w:rsid w:val="00275585"/>
    <w:rsid w:val="0027564F"/>
    <w:rsid w:val="0027692F"/>
    <w:rsid w:val="0028115B"/>
    <w:rsid w:val="00282360"/>
    <w:rsid w:val="002824D7"/>
    <w:rsid w:val="002928A3"/>
    <w:rsid w:val="00295069"/>
    <w:rsid w:val="002A54DE"/>
    <w:rsid w:val="002B6E6F"/>
    <w:rsid w:val="002B7791"/>
    <w:rsid w:val="002B7BCE"/>
    <w:rsid w:val="002C2DA0"/>
    <w:rsid w:val="002D23F5"/>
    <w:rsid w:val="002D5E92"/>
    <w:rsid w:val="002E231C"/>
    <w:rsid w:val="002F60B3"/>
    <w:rsid w:val="00300E74"/>
    <w:rsid w:val="00301F03"/>
    <w:rsid w:val="00302144"/>
    <w:rsid w:val="00302E6D"/>
    <w:rsid w:val="003064CD"/>
    <w:rsid w:val="00312C12"/>
    <w:rsid w:val="00320762"/>
    <w:rsid w:val="003219B7"/>
    <w:rsid w:val="003255A8"/>
    <w:rsid w:val="00326ABF"/>
    <w:rsid w:val="00330B4D"/>
    <w:rsid w:val="00331472"/>
    <w:rsid w:val="00337E07"/>
    <w:rsid w:val="00340510"/>
    <w:rsid w:val="003539EA"/>
    <w:rsid w:val="003625BA"/>
    <w:rsid w:val="00362BB5"/>
    <w:rsid w:val="00364EF6"/>
    <w:rsid w:val="00371716"/>
    <w:rsid w:val="0037466E"/>
    <w:rsid w:val="00375F7A"/>
    <w:rsid w:val="00376C69"/>
    <w:rsid w:val="003801DE"/>
    <w:rsid w:val="00382D2E"/>
    <w:rsid w:val="00385876"/>
    <w:rsid w:val="003859B0"/>
    <w:rsid w:val="00394AB7"/>
    <w:rsid w:val="003A08B7"/>
    <w:rsid w:val="003B4355"/>
    <w:rsid w:val="003C069D"/>
    <w:rsid w:val="003D0B0B"/>
    <w:rsid w:val="003D126A"/>
    <w:rsid w:val="003D1274"/>
    <w:rsid w:val="003D149D"/>
    <w:rsid w:val="003D3E1B"/>
    <w:rsid w:val="003E3B3B"/>
    <w:rsid w:val="003E47A9"/>
    <w:rsid w:val="003F3838"/>
    <w:rsid w:val="003F7E21"/>
    <w:rsid w:val="004050E6"/>
    <w:rsid w:val="004057A6"/>
    <w:rsid w:val="00412332"/>
    <w:rsid w:val="004125D1"/>
    <w:rsid w:val="004128F7"/>
    <w:rsid w:val="00414272"/>
    <w:rsid w:val="004151C1"/>
    <w:rsid w:val="0042219A"/>
    <w:rsid w:val="00423D8B"/>
    <w:rsid w:val="00434F4A"/>
    <w:rsid w:val="0044101D"/>
    <w:rsid w:val="004437FB"/>
    <w:rsid w:val="0044672B"/>
    <w:rsid w:val="0045114D"/>
    <w:rsid w:val="004540B8"/>
    <w:rsid w:val="004560C4"/>
    <w:rsid w:val="004567F7"/>
    <w:rsid w:val="00462A88"/>
    <w:rsid w:val="0047153B"/>
    <w:rsid w:val="00471C2E"/>
    <w:rsid w:val="0047777B"/>
    <w:rsid w:val="00480EAF"/>
    <w:rsid w:val="004957A8"/>
    <w:rsid w:val="004A0278"/>
    <w:rsid w:val="004A1F8D"/>
    <w:rsid w:val="004A5149"/>
    <w:rsid w:val="004B24EB"/>
    <w:rsid w:val="004B32D0"/>
    <w:rsid w:val="004D5FA5"/>
    <w:rsid w:val="004D64E0"/>
    <w:rsid w:val="004D6EBA"/>
    <w:rsid w:val="004E4247"/>
    <w:rsid w:val="004E73E9"/>
    <w:rsid w:val="004F2534"/>
    <w:rsid w:val="004F41ED"/>
    <w:rsid w:val="005005BD"/>
    <w:rsid w:val="00502ED2"/>
    <w:rsid w:val="00505696"/>
    <w:rsid w:val="005072FF"/>
    <w:rsid w:val="00513E47"/>
    <w:rsid w:val="00513FD4"/>
    <w:rsid w:val="00514296"/>
    <w:rsid w:val="00525F25"/>
    <w:rsid w:val="0053154E"/>
    <w:rsid w:val="0053169D"/>
    <w:rsid w:val="005356C7"/>
    <w:rsid w:val="005434EC"/>
    <w:rsid w:val="00543976"/>
    <w:rsid w:val="00546251"/>
    <w:rsid w:val="005516E9"/>
    <w:rsid w:val="00554874"/>
    <w:rsid w:val="00566918"/>
    <w:rsid w:val="0057362E"/>
    <w:rsid w:val="00573BEB"/>
    <w:rsid w:val="005763DE"/>
    <w:rsid w:val="00582418"/>
    <w:rsid w:val="00587F23"/>
    <w:rsid w:val="00591E1C"/>
    <w:rsid w:val="0059569B"/>
    <w:rsid w:val="00595C3F"/>
    <w:rsid w:val="00596C6E"/>
    <w:rsid w:val="0059774C"/>
    <w:rsid w:val="00597C94"/>
    <w:rsid w:val="005A0A9B"/>
    <w:rsid w:val="005A1420"/>
    <w:rsid w:val="005A64A4"/>
    <w:rsid w:val="005B1693"/>
    <w:rsid w:val="005B40C0"/>
    <w:rsid w:val="005B4F70"/>
    <w:rsid w:val="005B6FE4"/>
    <w:rsid w:val="005C3338"/>
    <w:rsid w:val="005C783B"/>
    <w:rsid w:val="005D7C48"/>
    <w:rsid w:val="005E5CF8"/>
    <w:rsid w:val="005F38FC"/>
    <w:rsid w:val="005F4206"/>
    <w:rsid w:val="005F4B3C"/>
    <w:rsid w:val="005F6815"/>
    <w:rsid w:val="0060023E"/>
    <w:rsid w:val="006050D1"/>
    <w:rsid w:val="006062DC"/>
    <w:rsid w:val="00606383"/>
    <w:rsid w:val="0061056D"/>
    <w:rsid w:val="006234BD"/>
    <w:rsid w:val="00627C04"/>
    <w:rsid w:val="00627E51"/>
    <w:rsid w:val="0063052D"/>
    <w:rsid w:val="00630FB0"/>
    <w:rsid w:val="00631B29"/>
    <w:rsid w:val="00636C46"/>
    <w:rsid w:val="00641241"/>
    <w:rsid w:val="00641989"/>
    <w:rsid w:val="00641C16"/>
    <w:rsid w:val="0064269D"/>
    <w:rsid w:val="0064278E"/>
    <w:rsid w:val="006475BC"/>
    <w:rsid w:val="00652A6A"/>
    <w:rsid w:val="00653EBD"/>
    <w:rsid w:val="00653FBE"/>
    <w:rsid w:val="0065553D"/>
    <w:rsid w:val="00655FC0"/>
    <w:rsid w:val="006615E7"/>
    <w:rsid w:val="0066275C"/>
    <w:rsid w:val="00662E29"/>
    <w:rsid w:val="00663AC5"/>
    <w:rsid w:val="0066609E"/>
    <w:rsid w:val="006718C9"/>
    <w:rsid w:val="006721C8"/>
    <w:rsid w:val="00675E35"/>
    <w:rsid w:val="00676A0F"/>
    <w:rsid w:val="0067781B"/>
    <w:rsid w:val="006923AB"/>
    <w:rsid w:val="00697814"/>
    <w:rsid w:val="006A1D13"/>
    <w:rsid w:val="006B17D6"/>
    <w:rsid w:val="006B1F21"/>
    <w:rsid w:val="006B3A98"/>
    <w:rsid w:val="006B67D7"/>
    <w:rsid w:val="006C43D7"/>
    <w:rsid w:val="006C65CA"/>
    <w:rsid w:val="006C7C73"/>
    <w:rsid w:val="006D52BB"/>
    <w:rsid w:val="006D5CCB"/>
    <w:rsid w:val="006E145F"/>
    <w:rsid w:val="006E442E"/>
    <w:rsid w:val="006F03EF"/>
    <w:rsid w:val="006F3283"/>
    <w:rsid w:val="006F59AD"/>
    <w:rsid w:val="006F7AF8"/>
    <w:rsid w:val="00701768"/>
    <w:rsid w:val="00703A3B"/>
    <w:rsid w:val="007051D0"/>
    <w:rsid w:val="00725313"/>
    <w:rsid w:val="00730AF1"/>
    <w:rsid w:val="00730D3E"/>
    <w:rsid w:val="0073163F"/>
    <w:rsid w:val="0074460A"/>
    <w:rsid w:val="00751564"/>
    <w:rsid w:val="0075418C"/>
    <w:rsid w:val="00754C7C"/>
    <w:rsid w:val="0076395E"/>
    <w:rsid w:val="00772446"/>
    <w:rsid w:val="007727BA"/>
    <w:rsid w:val="00772C09"/>
    <w:rsid w:val="0077612C"/>
    <w:rsid w:val="0078087A"/>
    <w:rsid w:val="00783849"/>
    <w:rsid w:val="007906FB"/>
    <w:rsid w:val="00792079"/>
    <w:rsid w:val="007947E0"/>
    <w:rsid w:val="00794E74"/>
    <w:rsid w:val="007A1836"/>
    <w:rsid w:val="007A18E6"/>
    <w:rsid w:val="007B291F"/>
    <w:rsid w:val="007B46FA"/>
    <w:rsid w:val="007B7424"/>
    <w:rsid w:val="007B7C91"/>
    <w:rsid w:val="007C3EB9"/>
    <w:rsid w:val="007C771A"/>
    <w:rsid w:val="007D1582"/>
    <w:rsid w:val="007D1B1D"/>
    <w:rsid w:val="007D2915"/>
    <w:rsid w:val="007D40EC"/>
    <w:rsid w:val="007D6BFE"/>
    <w:rsid w:val="007D6C03"/>
    <w:rsid w:val="007E00FD"/>
    <w:rsid w:val="007E17F8"/>
    <w:rsid w:val="007E7C30"/>
    <w:rsid w:val="007F3BE5"/>
    <w:rsid w:val="007F4356"/>
    <w:rsid w:val="00801C0B"/>
    <w:rsid w:val="00814B3F"/>
    <w:rsid w:val="0081621C"/>
    <w:rsid w:val="008221EA"/>
    <w:rsid w:val="00831007"/>
    <w:rsid w:val="00837B53"/>
    <w:rsid w:val="00842A19"/>
    <w:rsid w:val="00856C18"/>
    <w:rsid w:val="00856FEB"/>
    <w:rsid w:val="00861D6C"/>
    <w:rsid w:val="00866FBF"/>
    <w:rsid w:val="00875556"/>
    <w:rsid w:val="00881B7D"/>
    <w:rsid w:val="0088424F"/>
    <w:rsid w:val="008871D1"/>
    <w:rsid w:val="00893734"/>
    <w:rsid w:val="008A6E43"/>
    <w:rsid w:val="008C1BB1"/>
    <w:rsid w:val="008C3B51"/>
    <w:rsid w:val="008C441E"/>
    <w:rsid w:val="008C4FD7"/>
    <w:rsid w:val="008C68F7"/>
    <w:rsid w:val="008D2614"/>
    <w:rsid w:val="008D35B7"/>
    <w:rsid w:val="008D7091"/>
    <w:rsid w:val="008E6F5A"/>
    <w:rsid w:val="009000F1"/>
    <w:rsid w:val="00902245"/>
    <w:rsid w:val="0090538A"/>
    <w:rsid w:val="00910072"/>
    <w:rsid w:val="00911748"/>
    <w:rsid w:val="00911E2C"/>
    <w:rsid w:val="009130A0"/>
    <w:rsid w:val="00913604"/>
    <w:rsid w:val="00915979"/>
    <w:rsid w:val="00916057"/>
    <w:rsid w:val="00916AA6"/>
    <w:rsid w:val="009173B7"/>
    <w:rsid w:val="00917AB7"/>
    <w:rsid w:val="009212AB"/>
    <w:rsid w:val="00922B14"/>
    <w:rsid w:val="00923239"/>
    <w:rsid w:val="00932C2B"/>
    <w:rsid w:val="00933ECA"/>
    <w:rsid w:val="009350FD"/>
    <w:rsid w:val="0093510C"/>
    <w:rsid w:val="009360E6"/>
    <w:rsid w:val="00937EF2"/>
    <w:rsid w:val="00942A45"/>
    <w:rsid w:val="00943E26"/>
    <w:rsid w:val="00955546"/>
    <w:rsid w:val="009578B6"/>
    <w:rsid w:val="00962589"/>
    <w:rsid w:val="00964615"/>
    <w:rsid w:val="00971A5F"/>
    <w:rsid w:val="009751B7"/>
    <w:rsid w:val="00976978"/>
    <w:rsid w:val="00980E49"/>
    <w:rsid w:val="009858E5"/>
    <w:rsid w:val="0098679F"/>
    <w:rsid w:val="009900C0"/>
    <w:rsid w:val="00994F53"/>
    <w:rsid w:val="009956ED"/>
    <w:rsid w:val="00995B53"/>
    <w:rsid w:val="009A497A"/>
    <w:rsid w:val="009A723D"/>
    <w:rsid w:val="009A75DC"/>
    <w:rsid w:val="009B35DD"/>
    <w:rsid w:val="009B6969"/>
    <w:rsid w:val="009B7B1E"/>
    <w:rsid w:val="009B7CBC"/>
    <w:rsid w:val="009C2ADE"/>
    <w:rsid w:val="009C7EE0"/>
    <w:rsid w:val="009D340D"/>
    <w:rsid w:val="009D6D0F"/>
    <w:rsid w:val="009E15D6"/>
    <w:rsid w:val="009E1D1F"/>
    <w:rsid w:val="009F26A7"/>
    <w:rsid w:val="009F3259"/>
    <w:rsid w:val="00A00759"/>
    <w:rsid w:val="00A10629"/>
    <w:rsid w:val="00A10BBA"/>
    <w:rsid w:val="00A13793"/>
    <w:rsid w:val="00A13E35"/>
    <w:rsid w:val="00A14D5E"/>
    <w:rsid w:val="00A16DB3"/>
    <w:rsid w:val="00A25353"/>
    <w:rsid w:val="00A275AB"/>
    <w:rsid w:val="00A31F36"/>
    <w:rsid w:val="00A35D7B"/>
    <w:rsid w:val="00A40E9F"/>
    <w:rsid w:val="00A47D6C"/>
    <w:rsid w:val="00A5031B"/>
    <w:rsid w:val="00A54216"/>
    <w:rsid w:val="00A54DDB"/>
    <w:rsid w:val="00A5501F"/>
    <w:rsid w:val="00A600E6"/>
    <w:rsid w:val="00A609DD"/>
    <w:rsid w:val="00A643D6"/>
    <w:rsid w:val="00A64BAE"/>
    <w:rsid w:val="00A7472B"/>
    <w:rsid w:val="00A81B74"/>
    <w:rsid w:val="00A83473"/>
    <w:rsid w:val="00A9522B"/>
    <w:rsid w:val="00A95AED"/>
    <w:rsid w:val="00A969C0"/>
    <w:rsid w:val="00AA250B"/>
    <w:rsid w:val="00AB5852"/>
    <w:rsid w:val="00AB62F2"/>
    <w:rsid w:val="00AB6FA7"/>
    <w:rsid w:val="00AC18EC"/>
    <w:rsid w:val="00AC22B1"/>
    <w:rsid w:val="00AC61EC"/>
    <w:rsid w:val="00AC6351"/>
    <w:rsid w:val="00AC735F"/>
    <w:rsid w:val="00AC7DE2"/>
    <w:rsid w:val="00AE01FB"/>
    <w:rsid w:val="00AE02EB"/>
    <w:rsid w:val="00AE77CE"/>
    <w:rsid w:val="00AF1926"/>
    <w:rsid w:val="00B00BBB"/>
    <w:rsid w:val="00B02A6D"/>
    <w:rsid w:val="00B03688"/>
    <w:rsid w:val="00B05283"/>
    <w:rsid w:val="00B10AFA"/>
    <w:rsid w:val="00B111C4"/>
    <w:rsid w:val="00B11734"/>
    <w:rsid w:val="00B15112"/>
    <w:rsid w:val="00B22687"/>
    <w:rsid w:val="00B22C74"/>
    <w:rsid w:val="00B22DC8"/>
    <w:rsid w:val="00B31311"/>
    <w:rsid w:val="00B31BDA"/>
    <w:rsid w:val="00B361AD"/>
    <w:rsid w:val="00B4101D"/>
    <w:rsid w:val="00B43936"/>
    <w:rsid w:val="00B46B41"/>
    <w:rsid w:val="00B46C5F"/>
    <w:rsid w:val="00B5102E"/>
    <w:rsid w:val="00B5644A"/>
    <w:rsid w:val="00B57339"/>
    <w:rsid w:val="00B576D4"/>
    <w:rsid w:val="00B63590"/>
    <w:rsid w:val="00B75AE7"/>
    <w:rsid w:val="00B760FB"/>
    <w:rsid w:val="00B77D6C"/>
    <w:rsid w:val="00B80532"/>
    <w:rsid w:val="00B83F90"/>
    <w:rsid w:val="00B841AC"/>
    <w:rsid w:val="00B862E8"/>
    <w:rsid w:val="00B922CE"/>
    <w:rsid w:val="00B93E03"/>
    <w:rsid w:val="00B95824"/>
    <w:rsid w:val="00BA463A"/>
    <w:rsid w:val="00BB1619"/>
    <w:rsid w:val="00BB236B"/>
    <w:rsid w:val="00BC17A8"/>
    <w:rsid w:val="00BC1D55"/>
    <w:rsid w:val="00BC1DB8"/>
    <w:rsid w:val="00BC6570"/>
    <w:rsid w:val="00BD2939"/>
    <w:rsid w:val="00BE503C"/>
    <w:rsid w:val="00BF672B"/>
    <w:rsid w:val="00BF7092"/>
    <w:rsid w:val="00C0168E"/>
    <w:rsid w:val="00C01CE0"/>
    <w:rsid w:val="00C02C68"/>
    <w:rsid w:val="00C038EA"/>
    <w:rsid w:val="00C04078"/>
    <w:rsid w:val="00C06195"/>
    <w:rsid w:val="00C06D7B"/>
    <w:rsid w:val="00C11303"/>
    <w:rsid w:val="00C11654"/>
    <w:rsid w:val="00C2341A"/>
    <w:rsid w:val="00C25E40"/>
    <w:rsid w:val="00C26CAF"/>
    <w:rsid w:val="00C271DF"/>
    <w:rsid w:val="00C30F06"/>
    <w:rsid w:val="00C42EEF"/>
    <w:rsid w:val="00C43449"/>
    <w:rsid w:val="00C44AF3"/>
    <w:rsid w:val="00C456EB"/>
    <w:rsid w:val="00C458FC"/>
    <w:rsid w:val="00C46BDA"/>
    <w:rsid w:val="00C50143"/>
    <w:rsid w:val="00C5298C"/>
    <w:rsid w:val="00C53922"/>
    <w:rsid w:val="00C54BCD"/>
    <w:rsid w:val="00C57F43"/>
    <w:rsid w:val="00C604E3"/>
    <w:rsid w:val="00C60A60"/>
    <w:rsid w:val="00C647F3"/>
    <w:rsid w:val="00C66FC9"/>
    <w:rsid w:val="00C76487"/>
    <w:rsid w:val="00C77455"/>
    <w:rsid w:val="00C776F5"/>
    <w:rsid w:val="00C821B0"/>
    <w:rsid w:val="00C8778E"/>
    <w:rsid w:val="00C96F48"/>
    <w:rsid w:val="00CA067D"/>
    <w:rsid w:val="00CA073E"/>
    <w:rsid w:val="00CA1C8B"/>
    <w:rsid w:val="00CA30E9"/>
    <w:rsid w:val="00CA6047"/>
    <w:rsid w:val="00CA6B07"/>
    <w:rsid w:val="00CB0220"/>
    <w:rsid w:val="00CB0AE2"/>
    <w:rsid w:val="00CB413F"/>
    <w:rsid w:val="00CC7287"/>
    <w:rsid w:val="00CD0D66"/>
    <w:rsid w:val="00CD531B"/>
    <w:rsid w:val="00CD55A5"/>
    <w:rsid w:val="00CD691F"/>
    <w:rsid w:val="00CE49D5"/>
    <w:rsid w:val="00CE710E"/>
    <w:rsid w:val="00CF06D4"/>
    <w:rsid w:val="00CF323E"/>
    <w:rsid w:val="00D003CD"/>
    <w:rsid w:val="00D0767D"/>
    <w:rsid w:val="00D079F9"/>
    <w:rsid w:val="00D115B7"/>
    <w:rsid w:val="00D1224E"/>
    <w:rsid w:val="00D124D3"/>
    <w:rsid w:val="00D13121"/>
    <w:rsid w:val="00D13EF6"/>
    <w:rsid w:val="00D13F60"/>
    <w:rsid w:val="00D1512E"/>
    <w:rsid w:val="00D20A09"/>
    <w:rsid w:val="00D229B7"/>
    <w:rsid w:val="00D23163"/>
    <w:rsid w:val="00D2738F"/>
    <w:rsid w:val="00D32C17"/>
    <w:rsid w:val="00D35130"/>
    <w:rsid w:val="00D416D2"/>
    <w:rsid w:val="00D50F74"/>
    <w:rsid w:val="00D51457"/>
    <w:rsid w:val="00D51F83"/>
    <w:rsid w:val="00D5325E"/>
    <w:rsid w:val="00D55EBF"/>
    <w:rsid w:val="00D66DA4"/>
    <w:rsid w:val="00D67163"/>
    <w:rsid w:val="00D70F6D"/>
    <w:rsid w:val="00D74B29"/>
    <w:rsid w:val="00D8132E"/>
    <w:rsid w:val="00D83DE8"/>
    <w:rsid w:val="00D866B4"/>
    <w:rsid w:val="00D92003"/>
    <w:rsid w:val="00DA22B2"/>
    <w:rsid w:val="00DA4379"/>
    <w:rsid w:val="00DA5AE6"/>
    <w:rsid w:val="00DB1D0C"/>
    <w:rsid w:val="00DB7BCE"/>
    <w:rsid w:val="00DC2276"/>
    <w:rsid w:val="00DC2DAB"/>
    <w:rsid w:val="00DC6879"/>
    <w:rsid w:val="00DC6F21"/>
    <w:rsid w:val="00DD026A"/>
    <w:rsid w:val="00DD7322"/>
    <w:rsid w:val="00DE663E"/>
    <w:rsid w:val="00DE7CFA"/>
    <w:rsid w:val="00DF0CD8"/>
    <w:rsid w:val="00DF1B8D"/>
    <w:rsid w:val="00DF2812"/>
    <w:rsid w:val="00DF7C90"/>
    <w:rsid w:val="00E02DBA"/>
    <w:rsid w:val="00E17403"/>
    <w:rsid w:val="00E220FF"/>
    <w:rsid w:val="00E22FB0"/>
    <w:rsid w:val="00E23594"/>
    <w:rsid w:val="00E35EE1"/>
    <w:rsid w:val="00E433C2"/>
    <w:rsid w:val="00E436A4"/>
    <w:rsid w:val="00E438E7"/>
    <w:rsid w:val="00E46E24"/>
    <w:rsid w:val="00E52877"/>
    <w:rsid w:val="00E55C36"/>
    <w:rsid w:val="00E6155D"/>
    <w:rsid w:val="00E63C46"/>
    <w:rsid w:val="00E64AF2"/>
    <w:rsid w:val="00E760DD"/>
    <w:rsid w:val="00E76F1F"/>
    <w:rsid w:val="00E771F1"/>
    <w:rsid w:val="00E7727A"/>
    <w:rsid w:val="00E81AE0"/>
    <w:rsid w:val="00E851E8"/>
    <w:rsid w:val="00E8582F"/>
    <w:rsid w:val="00E876B4"/>
    <w:rsid w:val="00E90612"/>
    <w:rsid w:val="00E91D44"/>
    <w:rsid w:val="00E9554D"/>
    <w:rsid w:val="00E957FA"/>
    <w:rsid w:val="00E962AF"/>
    <w:rsid w:val="00E96B52"/>
    <w:rsid w:val="00EA0517"/>
    <w:rsid w:val="00EA2BB7"/>
    <w:rsid w:val="00EB08AD"/>
    <w:rsid w:val="00EB116C"/>
    <w:rsid w:val="00EB4643"/>
    <w:rsid w:val="00EB4E42"/>
    <w:rsid w:val="00EB687B"/>
    <w:rsid w:val="00EC0F46"/>
    <w:rsid w:val="00EE4866"/>
    <w:rsid w:val="00EE5C17"/>
    <w:rsid w:val="00EF44DF"/>
    <w:rsid w:val="00EF7873"/>
    <w:rsid w:val="00F01893"/>
    <w:rsid w:val="00F01DAD"/>
    <w:rsid w:val="00F03500"/>
    <w:rsid w:val="00F0499C"/>
    <w:rsid w:val="00F05945"/>
    <w:rsid w:val="00F070A6"/>
    <w:rsid w:val="00F14079"/>
    <w:rsid w:val="00F169C9"/>
    <w:rsid w:val="00F16B61"/>
    <w:rsid w:val="00F17B10"/>
    <w:rsid w:val="00F20A43"/>
    <w:rsid w:val="00F220DF"/>
    <w:rsid w:val="00F30D65"/>
    <w:rsid w:val="00F37282"/>
    <w:rsid w:val="00F4194F"/>
    <w:rsid w:val="00F47FC8"/>
    <w:rsid w:val="00F52A2E"/>
    <w:rsid w:val="00F56618"/>
    <w:rsid w:val="00F566D4"/>
    <w:rsid w:val="00F60A5E"/>
    <w:rsid w:val="00F61279"/>
    <w:rsid w:val="00F629CA"/>
    <w:rsid w:val="00F62B79"/>
    <w:rsid w:val="00F72C2F"/>
    <w:rsid w:val="00F90C5A"/>
    <w:rsid w:val="00F91E18"/>
    <w:rsid w:val="00F95CBE"/>
    <w:rsid w:val="00F95E70"/>
    <w:rsid w:val="00FA0BE6"/>
    <w:rsid w:val="00FA61D0"/>
    <w:rsid w:val="00FB344E"/>
    <w:rsid w:val="00FB4E43"/>
    <w:rsid w:val="00FB5241"/>
    <w:rsid w:val="00FB747E"/>
    <w:rsid w:val="00FC2C79"/>
    <w:rsid w:val="00FC7EE4"/>
    <w:rsid w:val="00FD2206"/>
    <w:rsid w:val="00FD23FA"/>
    <w:rsid w:val="00FE33CD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7C"/>
    <w:rPr>
      <w:sz w:val="24"/>
      <w:szCs w:val="28"/>
      <w:lang w:bidi="th-T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BFE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link w:val="Heading3Char"/>
    <w:uiPriority w:val="99"/>
    <w:qFormat/>
    <w:pPr>
      <w:spacing w:before="84" w:after="50" w:line="312" w:lineRule="auto"/>
      <w:outlineLvl w:val="2"/>
    </w:pPr>
    <w:rPr>
      <w:rFonts w:ascii="Trebuchet MS" w:eastAsia="MS Mincho" w:hAnsi="Trebuchet MS" w:cs="Times New Roman"/>
      <w:b/>
      <w:bCs/>
      <w:color w:val="003399"/>
      <w:sz w:val="27"/>
      <w:szCs w:val="27"/>
      <w:lang w:eastAsia="ja-JP" w:bidi="ar-SA"/>
    </w:rPr>
  </w:style>
  <w:style w:type="paragraph" w:styleId="Heading4">
    <w:name w:val="heading 4"/>
    <w:basedOn w:val="Normal"/>
    <w:link w:val="Heading4Char"/>
    <w:uiPriority w:val="99"/>
    <w:qFormat/>
    <w:pPr>
      <w:spacing w:before="84" w:line="312" w:lineRule="auto"/>
      <w:outlineLvl w:val="3"/>
    </w:pPr>
    <w:rPr>
      <w:rFonts w:ascii="Trebuchet MS" w:eastAsia="MS Mincho" w:hAnsi="Trebuchet MS" w:cs="Times New Roman"/>
      <w:b/>
      <w:bCs/>
      <w:color w:val="003399"/>
      <w:sz w:val="23"/>
      <w:szCs w:val="23"/>
      <w:lang w:eastAsia="ja-JP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3E89"/>
    <w:rPr>
      <w:rFonts w:asciiTheme="majorHAnsi" w:eastAsiaTheme="majorEastAsia" w:hAnsiTheme="majorHAnsi"/>
      <w:b/>
      <w:bCs/>
      <w:i/>
      <w:iCs/>
      <w:sz w:val="28"/>
      <w:szCs w:val="35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E89"/>
    <w:rPr>
      <w:rFonts w:asciiTheme="majorHAnsi" w:eastAsiaTheme="majorEastAsia" w:hAnsiTheme="majorHAnsi"/>
      <w:b/>
      <w:bCs/>
      <w:sz w:val="26"/>
      <w:szCs w:val="33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89"/>
    <w:rPr>
      <w:rFonts w:asciiTheme="minorHAnsi" w:eastAsiaTheme="minorEastAsia" w:hAnsiTheme="minorHAnsi"/>
      <w:b/>
      <w:bCs/>
      <w:sz w:val="28"/>
      <w:szCs w:val="35"/>
      <w:lang w:bidi="th-TH"/>
    </w:rPr>
  </w:style>
  <w:style w:type="paragraph" w:customStyle="1" w:styleId="Tabletext">
    <w:name w:val="Table text"/>
    <w:basedOn w:val="Normal"/>
    <w:uiPriority w:val="99"/>
    <w:rsid w:val="0078087A"/>
    <w:pPr>
      <w:spacing w:before="120"/>
    </w:pPr>
    <w:rPr>
      <w:sz w:val="22"/>
      <w:szCs w:val="20"/>
    </w:rPr>
  </w:style>
  <w:style w:type="table" w:styleId="TableGrid">
    <w:name w:val="Table Grid"/>
    <w:basedOn w:val="TableNormal"/>
    <w:uiPriority w:val="99"/>
    <w:rsid w:val="00780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E89"/>
    <w:rPr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E89"/>
    <w:rPr>
      <w:sz w:val="24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89"/>
    <w:rPr>
      <w:sz w:val="0"/>
      <w:szCs w:val="0"/>
      <w:lang w:bidi="th-TH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entury Gothic" w:eastAsia="MS Mincho" w:hAnsi="Century Gothic" w:cs="Century Gothic"/>
      <w:color w:val="000000"/>
      <w:sz w:val="24"/>
      <w:szCs w:val="24"/>
      <w:lang w:eastAsia="ja-JP" w:bidi="th-TH"/>
    </w:rPr>
  </w:style>
  <w:style w:type="paragraph" w:styleId="NormalWeb">
    <w:name w:val="Normal (Web)"/>
    <w:basedOn w:val="Normal"/>
    <w:uiPriority w:val="99"/>
    <w:rsid w:val="00260865"/>
    <w:pPr>
      <w:spacing w:before="100" w:beforeAutospacing="1" w:after="100" w:afterAutospacing="1"/>
    </w:pPr>
    <w:rPr>
      <w:rFonts w:cs="Tahoma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F4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F4356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rsid w:val="004B24EB"/>
    <w:rPr>
      <w:rFonts w:ascii="Consolas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24EB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46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hxn@mca.gov.cn" TargetMode="External"/><Relationship Id="rId18" Type="http://schemas.openxmlformats.org/officeDocument/2006/relationships/hyperlink" Target="mailto:rainning1@gmail.com" TargetMode="External"/><Relationship Id="rId26" Type="http://schemas.openxmlformats.org/officeDocument/2006/relationships/hyperlink" Target="mailto:dg@dmc.gov.lk" TargetMode="External"/><Relationship Id="rId39" Type="http://schemas.openxmlformats.org/officeDocument/2006/relationships/hyperlink" Target="mailto:thor.danielsson@ifrc.org" TargetMode="External"/><Relationship Id="rId21" Type="http://schemas.openxmlformats.org/officeDocument/2006/relationships/hyperlink" Target="mailto:mss@ndma.gov.pk" TargetMode="External"/><Relationship Id="rId34" Type="http://schemas.openxmlformats.org/officeDocument/2006/relationships/hyperlink" Target="mailto:Felicity.Lee@ausaid.gov.au" TargetMode="External"/><Relationship Id="rId42" Type="http://schemas.openxmlformats.org/officeDocument/2006/relationships/hyperlink" Target="mailto:abarlee@redcross.or.th" TargetMode="External"/><Relationship Id="rId47" Type="http://schemas.openxmlformats.org/officeDocument/2006/relationships/hyperlink" Target="mailto:knutson@un.org" TargetMode="External"/><Relationship Id="rId50" Type="http://schemas.openxmlformats.org/officeDocument/2006/relationships/hyperlink" Target="mailto:rchen@usaid.gov" TargetMode="External"/><Relationship Id="rId55" Type="http://schemas.openxmlformats.org/officeDocument/2006/relationships/footer" Target="footer3.xml"/><Relationship Id="rId7" Type="http://schemas.openxmlformats.org/officeDocument/2006/relationships/hyperlink" Target="mailto:sidiq_hassani@yahoo.com" TargetMode="External"/><Relationship Id="rId12" Type="http://schemas.openxmlformats.org/officeDocument/2006/relationships/hyperlink" Target="mailto:zhangxiaoning@ndrcc.gov.cn" TargetMode="External"/><Relationship Id="rId17" Type="http://schemas.openxmlformats.org/officeDocument/2006/relationships/hyperlink" Target="mailto:fathmath.thasneem@ndmc.gov.mv" TargetMode="External"/><Relationship Id="rId25" Type="http://schemas.openxmlformats.org/officeDocument/2006/relationships/hyperlink" Target="mailto:balido.jr@gmail.com" TargetMode="External"/><Relationship Id="rId33" Type="http://schemas.openxmlformats.org/officeDocument/2006/relationships/hyperlink" Target="mailto:kn-natori@adrc.asia" TargetMode="External"/><Relationship Id="rId38" Type="http://schemas.openxmlformats.org/officeDocument/2006/relationships/hyperlink" Target="mailto:susil.perera@ifrc.org" TargetMode="External"/><Relationship Id="rId46" Type="http://schemas.openxmlformats.org/officeDocument/2006/relationships/hyperlink" Target="mailto:pendletonj@u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unirahz@mkn.gov.my" TargetMode="External"/><Relationship Id="rId20" Type="http://schemas.openxmlformats.org/officeDocument/2006/relationships/hyperlink" Target="mailto:pradipkoirala@gmail.com" TargetMode="External"/><Relationship Id="rId29" Type="http://schemas.openxmlformats.org/officeDocument/2006/relationships/hyperlink" Target="mailto:c_vasana@hotmail.com" TargetMode="External"/><Relationship Id="rId41" Type="http://schemas.openxmlformats.org/officeDocument/2006/relationships/hyperlink" Target="mailto:indira.kulenovic@ifrc.org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aysopheap@gmail.com" TargetMode="External"/><Relationship Id="rId24" Type="http://schemas.openxmlformats.org/officeDocument/2006/relationships/hyperlink" Target="mailto:ocda.ocd@gmail.com" TargetMode="External"/><Relationship Id="rId32" Type="http://schemas.openxmlformats.org/officeDocument/2006/relationships/hyperlink" Target="mailto:nguyen.huu.phuc@ccfsc.gov.vn" TargetMode="External"/><Relationship Id="rId37" Type="http://schemas.openxmlformats.org/officeDocument/2006/relationships/hyperlink" Target="mailto:Stephan.Huppertz@giz.de" TargetMode="External"/><Relationship Id="rId40" Type="http://schemas.openxmlformats.org/officeDocument/2006/relationships/hyperlink" Target="mailto:thor_danielsson@hotmail.com" TargetMode="External"/><Relationship Id="rId45" Type="http://schemas.openxmlformats.org/officeDocument/2006/relationships/hyperlink" Target="mailto:velasquezg@un.org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hao_ndmo@yahoo.com" TargetMode="External"/><Relationship Id="rId23" Type="http://schemas.openxmlformats.org/officeDocument/2006/relationships/hyperlink" Target="mailto:ndrrmc.secretariat@yahoo.com" TargetMode="External"/><Relationship Id="rId28" Type="http://schemas.openxmlformats.org/officeDocument/2006/relationships/hyperlink" Target="mailto:dgdmcsl@gmail.com" TargetMode="External"/><Relationship Id="rId36" Type="http://schemas.openxmlformats.org/officeDocument/2006/relationships/hyperlink" Target="mailto:nicolas.lamade@giz.de" TargetMode="External"/><Relationship Id="rId49" Type="http://schemas.openxmlformats.org/officeDocument/2006/relationships/hyperlink" Target="mailto:emagee@usaid.gov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tsheringdorji3@gmail.com" TargetMode="External"/><Relationship Id="rId19" Type="http://schemas.openxmlformats.org/officeDocument/2006/relationships/hyperlink" Target="mailto:pradipkoirala@yahoo.com" TargetMode="External"/><Relationship Id="rId31" Type="http://schemas.openxmlformats.org/officeDocument/2006/relationships/hyperlink" Target="mailto:lino.araujo@mss.gov.tl" TargetMode="External"/><Relationship Id="rId44" Type="http://schemas.openxmlformats.org/officeDocument/2006/relationships/hyperlink" Target="mailto:ha@un.org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sbah02@gmail.com" TargetMode="External"/><Relationship Id="rId14" Type="http://schemas.openxmlformats.org/officeDocument/2006/relationships/hyperlink" Target="mailto:secybm@mha.gov.in" TargetMode="External"/><Relationship Id="rId22" Type="http://schemas.openxmlformats.org/officeDocument/2006/relationships/hyperlink" Target="mailto:personnel@ocd.gov.ph" TargetMode="External"/><Relationship Id="rId27" Type="http://schemas.openxmlformats.org/officeDocument/2006/relationships/hyperlink" Target="mailto:dgdmc@sltnet.lk" TargetMode="External"/><Relationship Id="rId30" Type="http://schemas.openxmlformats.org/officeDocument/2006/relationships/hyperlink" Target="mailto:foreign_dpm@yahoo.com" TargetMode="External"/><Relationship Id="rId35" Type="http://schemas.openxmlformats.org/officeDocument/2006/relationships/hyperlink" Target="mailto:Yuji.Niino@fao.org" TargetMode="External"/><Relationship Id="rId43" Type="http://schemas.openxmlformats.org/officeDocument/2006/relationships/hyperlink" Target="mailto:srivastavas@un.org" TargetMode="External"/><Relationship Id="rId48" Type="http://schemas.openxmlformats.org/officeDocument/2006/relationships/hyperlink" Target="mailto:emagee@ofda.gov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karimi27@gmail.com" TargetMode="External"/><Relationship Id="rId51" Type="http://schemas.openxmlformats.org/officeDocument/2006/relationships/hyperlink" Target="mailto:hmendsaihan@usaid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1867</Words>
  <Characters>10648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CONFIRMATION-LIST OF RCC MEMBER COUNTRIES</dc:title>
  <dc:subject/>
  <dc:creator>teresa.abo</dc:creator>
  <cp:keywords/>
  <dc:description/>
  <cp:lastModifiedBy>UNESCAP</cp:lastModifiedBy>
  <cp:revision>2</cp:revision>
  <cp:lastPrinted>2013-03-04T02:56:00Z</cp:lastPrinted>
  <dcterms:created xsi:type="dcterms:W3CDTF">2013-03-21T11:10:00Z</dcterms:created>
  <dcterms:modified xsi:type="dcterms:W3CDTF">2013-03-21T11:10:00Z</dcterms:modified>
</cp:coreProperties>
</file>